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3D1F" w14:textId="77777777" w:rsidR="009E6807" w:rsidRDefault="009E6807" w:rsidP="00CA0724">
      <w:pPr>
        <w:pStyle w:val="Titre1"/>
      </w:pPr>
    </w:p>
    <w:p w14:paraId="3D80C244" w14:textId="77777777" w:rsidR="009E6807" w:rsidRDefault="009E6807" w:rsidP="00CA0724">
      <w:pPr>
        <w:pStyle w:val="Titre1"/>
      </w:pPr>
    </w:p>
    <w:p w14:paraId="6A3E8F8C" w14:textId="4D0B7EBF" w:rsidR="009E6807" w:rsidRPr="00F1063F" w:rsidRDefault="009E6807" w:rsidP="00CA0724">
      <w:pPr>
        <w:pStyle w:val="Titre1"/>
      </w:pPr>
      <w:r w:rsidRPr="00F1063F">
        <w:t>Open Call for Fusion Technology Transfer Demonstrator</w:t>
      </w:r>
      <w:r w:rsidR="006B3BD7" w:rsidRPr="00F1063F">
        <w:t xml:space="preserve"> </w:t>
      </w:r>
      <w:r w:rsidR="008D3ACC" w:rsidRPr="00F1063F">
        <w:t>P</w:t>
      </w:r>
      <w:r w:rsidR="006B3BD7" w:rsidRPr="00F1063F">
        <w:t>roposals</w:t>
      </w:r>
    </w:p>
    <w:p w14:paraId="6B107043" w14:textId="6FBE1528" w:rsidR="00CA0724" w:rsidRPr="00F1063F" w:rsidRDefault="009E6807" w:rsidP="00CA0724">
      <w:pPr>
        <w:pStyle w:val="Titre1"/>
      </w:pPr>
      <w:r w:rsidRPr="00F1063F">
        <w:t>Annex 1 – Cover Letter Template</w:t>
      </w:r>
    </w:p>
    <w:p w14:paraId="37FB9B29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49472DD3" w14:textId="0D2DFACF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SUBJECT:</w:t>
      </w:r>
      <w:r w:rsidRPr="00F1063F">
        <w:rPr>
          <w:rFonts w:eastAsiaTheme="majorEastAsia" w:cs="Arial"/>
          <w:szCs w:val="26"/>
          <w:lang w:val="en-US"/>
        </w:rPr>
        <w:tab/>
        <w:t>[insert subject/title of the proposal]</w:t>
      </w:r>
    </w:p>
    <w:p w14:paraId="4AB5E007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Your REF:</w:t>
      </w:r>
      <w:r w:rsidRPr="00F1063F">
        <w:rPr>
          <w:rFonts w:eastAsiaTheme="majorEastAsia" w:cs="Arial"/>
          <w:szCs w:val="26"/>
          <w:lang w:val="en-US"/>
        </w:rPr>
        <w:tab/>
        <w:t>[insert your own internal reference]</w:t>
      </w:r>
    </w:p>
    <w:p w14:paraId="3E60475B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0E9E4D98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Dear Madam, dear Sir,</w:t>
      </w:r>
    </w:p>
    <w:p w14:paraId="6A138A65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In response to the Open Call (the Call) issued by IEIC, we are pleased to submit [insert subject]</w:t>
      </w:r>
    </w:p>
    <w:p w14:paraId="0AB13E27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Please find attached hereto the following documents:</w:t>
      </w:r>
    </w:p>
    <w:p w14:paraId="4CAA2281" w14:textId="77777777" w:rsidR="009E6807" w:rsidRPr="00BC5AE5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Executive Summary</w:t>
      </w:r>
    </w:p>
    <w:p w14:paraId="35FA7B84" w14:textId="1B4B46AD" w:rsidR="009E6807" w:rsidRPr="00BC5AE5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Proposal of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a T</w:t>
      </w:r>
      <w:r w:rsidRPr="00BC5AE5">
        <w:rPr>
          <w:rFonts w:eastAsiaTheme="majorEastAsia" w:cs="Arial"/>
          <w:sz w:val="18"/>
          <w:szCs w:val="26"/>
          <w:lang w:val="en-US"/>
        </w:rPr>
        <w:t xml:space="preserve">echnology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T</w:t>
      </w:r>
      <w:r w:rsidRPr="00BC5AE5">
        <w:rPr>
          <w:rFonts w:eastAsiaTheme="majorEastAsia" w:cs="Arial"/>
          <w:sz w:val="18"/>
          <w:szCs w:val="26"/>
          <w:lang w:val="en-US"/>
        </w:rPr>
        <w:t xml:space="preserve">ransfer Demonstrator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project</w:t>
      </w:r>
    </w:p>
    <w:p w14:paraId="656149D2" w14:textId="77777777" w:rsidR="009E6807" w:rsidRPr="00BC5AE5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Additional Information (if any)</w:t>
      </w:r>
    </w:p>
    <w:p w14:paraId="6059F972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We claim here below the following statements: </w:t>
      </w:r>
    </w:p>
    <w:p w14:paraId="76C3636D" w14:textId="722D0F58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This proposal is valid for [insert number of months] from the date of submission [with a minimum period of </w:t>
      </w:r>
      <w:r w:rsidR="008D3ACC" w:rsidRPr="00BC5AE5">
        <w:rPr>
          <w:rFonts w:eastAsiaTheme="majorEastAsia" w:cs="Arial"/>
          <w:sz w:val="18"/>
          <w:szCs w:val="26"/>
          <w:lang w:val="en-US"/>
        </w:rPr>
        <w:t xml:space="preserve">6 </w:t>
      </w:r>
      <w:r w:rsidRPr="00BC5AE5">
        <w:rPr>
          <w:rFonts w:eastAsiaTheme="majorEastAsia" w:cs="Arial"/>
          <w:sz w:val="18"/>
          <w:szCs w:val="26"/>
          <w:lang w:val="en-US"/>
        </w:rPr>
        <w:t>months];</w:t>
      </w:r>
    </w:p>
    <w:p w14:paraId="40CA44B5" w14:textId="77777777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applicant [insert name of company] is registered and established in [insert name of country];</w:t>
      </w:r>
    </w:p>
    <w:p w14:paraId="2ABAB430" w14:textId="77777777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Application is compliant with the Requirements set out in the Call;</w:t>
      </w:r>
    </w:p>
    <w:p w14:paraId="579F6682" w14:textId="77777777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Application intends to demonstrate the transfer of fusion related technology or know-how in a non-fusion environment;</w:t>
      </w:r>
    </w:p>
    <w:p w14:paraId="192C7799" w14:textId="33B2522E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draft Contract has been read, understood and accepted;</w:t>
      </w:r>
    </w:p>
    <w:p w14:paraId="460D8FD4" w14:textId="77777777" w:rsidR="00CA1C2D" w:rsidRDefault="00CA1C2D" w:rsidP="00CA1C2D">
      <w:pPr>
        <w:pStyle w:val="Paragraphedeliste"/>
        <w:numPr>
          <w:ilvl w:val="0"/>
          <w:numId w:val="26"/>
        </w:numPr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project shall not last more than 8 (eight) months starting at contract signature date.</w:t>
      </w:r>
    </w:p>
    <w:p w14:paraId="74812C81" w14:textId="77777777" w:rsidR="008E55B8" w:rsidRPr="00BC5AE5" w:rsidRDefault="008E55B8" w:rsidP="008E55B8">
      <w:pPr>
        <w:pStyle w:val="Paragraphedeliste"/>
        <w:numPr>
          <w:ilvl w:val="0"/>
          <w:numId w:val="26"/>
        </w:numPr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The total cost for the execution of the proposed activity is [insert amount in Euros]</w:t>
      </w:r>
    </w:p>
    <w:p w14:paraId="59F4F169" w14:textId="30FB1932" w:rsidR="009E6807" w:rsidRPr="00BC5AE5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non-fusion application foreseen shall not promote activities, or be related to the military, alcohol, tobacco, religion, politics, intolerance, violence, firearms, pornography, obscenity, gambling or illegal drugs</w:t>
      </w:r>
    </w:p>
    <w:p w14:paraId="59661C6E" w14:textId="77777777" w:rsidR="008E55B8" w:rsidRDefault="009E6807" w:rsidP="00856FF9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bookmarkStart w:id="0" w:name="_GoBack"/>
      <w:bookmarkEnd w:id="0"/>
      <w:r w:rsidRPr="00BC5AE5">
        <w:rPr>
          <w:rFonts w:eastAsiaTheme="majorEastAsia" w:cs="Arial"/>
          <w:sz w:val="20"/>
          <w:szCs w:val="26"/>
          <w:lang w:val="en-US"/>
        </w:rPr>
        <w:t xml:space="preserve">IEIC is allowed to include the electronic version of the </w:t>
      </w:r>
      <w:r w:rsidR="006457FC" w:rsidRPr="00BC5AE5">
        <w:rPr>
          <w:rFonts w:eastAsiaTheme="majorEastAsia" w:cs="Arial"/>
          <w:sz w:val="20"/>
          <w:szCs w:val="26"/>
          <w:lang w:val="en-US"/>
        </w:rPr>
        <w:t>Executive Summary</w:t>
      </w:r>
      <w:r w:rsidRPr="00BC5AE5">
        <w:rPr>
          <w:rFonts w:eastAsiaTheme="majorEastAsia" w:cs="Arial"/>
          <w:sz w:val="20"/>
          <w:szCs w:val="26"/>
          <w:lang w:val="en-US"/>
        </w:rPr>
        <w:t xml:space="preserve"> of the </w:t>
      </w:r>
      <w:r w:rsidR="006457FC" w:rsidRPr="00BC5AE5">
        <w:rPr>
          <w:rFonts w:eastAsiaTheme="majorEastAsia" w:cs="Arial"/>
          <w:sz w:val="20"/>
          <w:szCs w:val="26"/>
          <w:lang w:val="en-US"/>
        </w:rPr>
        <w:t>Technology Transfer Demonstrator proposal</w:t>
      </w:r>
      <w:r w:rsidRPr="00BC5AE5">
        <w:rPr>
          <w:rFonts w:eastAsiaTheme="majorEastAsia" w:cs="Arial"/>
          <w:sz w:val="20"/>
          <w:szCs w:val="26"/>
          <w:lang w:val="en-US"/>
        </w:rPr>
        <w:t xml:space="preserve"> </w:t>
      </w:r>
      <w:r w:rsidR="00EA5639" w:rsidRPr="00BC5AE5">
        <w:rPr>
          <w:rFonts w:eastAsiaTheme="majorEastAsia" w:cs="Arial"/>
          <w:sz w:val="20"/>
          <w:szCs w:val="26"/>
          <w:lang w:val="en-US"/>
        </w:rPr>
        <w:t>on the F4E Marketplace</w:t>
      </w:r>
      <w:r w:rsidR="006457FC" w:rsidRPr="00BC5AE5">
        <w:rPr>
          <w:rFonts w:eastAsiaTheme="majorEastAsia" w:cs="Arial"/>
          <w:sz w:val="20"/>
          <w:szCs w:val="26"/>
          <w:lang w:val="en-US"/>
        </w:rPr>
        <w:t>. If the Executive Summary includes Confidential Information</w:t>
      </w:r>
      <w:r w:rsidR="0002078A" w:rsidRPr="00BC5AE5">
        <w:rPr>
          <w:rFonts w:eastAsiaTheme="majorEastAsia" w:cs="Arial"/>
          <w:sz w:val="20"/>
          <w:szCs w:val="26"/>
          <w:lang w:val="en-US"/>
        </w:rPr>
        <w:t>,</w:t>
      </w:r>
      <w:r w:rsidR="006457FC" w:rsidRPr="00BC5AE5">
        <w:rPr>
          <w:rFonts w:eastAsiaTheme="majorEastAsia" w:cs="Arial"/>
          <w:sz w:val="20"/>
          <w:szCs w:val="26"/>
          <w:lang w:val="en-US"/>
        </w:rPr>
        <w:t xml:space="preserve"> it must be clearly specified.</w:t>
      </w:r>
      <w:r w:rsidR="00EA5639" w:rsidRPr="00BC5AE5">
        <w:rPr>
          <w:rFonts w:eastAsiaTheme="majorEastAsia" w:cs="Arial"/>
          <w:sz w:val="20"/>
          <w:szCs w:val="26"/>
          <w:lang w:val="en-US"/>
        </w:rPr>
        <w:t xml:space="preserve"> </w:t>
      </w:r>
    </w:p>
    <w:p w14:paraId="7C214A7D" w14:textId="6EEEC771" w:rsidR="009E6807" w:rsidRPr="00BC5AE5" w:rsidRDefault="009E6807" w:rsidP="00856FF9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Any queries relevant to the proposal are to be addressed to the attention of: </w:t>
      </w:r>
    </w:p>
    <w:p w14:paraId="243389AF" w14:textId="77777777" w:rsidR="009E6807" w:rsidRPr="00BC5AE5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[insert name]</w:t>
      </w:r>
    </w:p>
    <w:p w14:paraId="6835C42E" w14:textId="77777777" w:rsidR="009E6807" w:rsidRPr="00BC5AE5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Address:</w:t>
      </w:r>
    </w:p>
    <w:p w14:paraId="71B40F18" w14:textId="77777777" w:rsidR="009E6807" w:rsidRPr="00BC5AE5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Phone:</w:t>
      </w:r>
    </w:p>
    <w:p w14:paraId="23B40BA0" w14:textId="77777777" w:rsidR="009E6807" w:rsidRPr="00BC5AE5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Email:</w:t>
      </w:r>
    </w:p>
    <w:p w14:paraId="4D2EAEFF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Contact information of the legal representative who will be in charge of signing the contract:</w:t>
      </w:r>
    </w:p>
    <w:p w14:paraId="12FC5D7B" w14:textId="77777777" w:rsidR="009E6807" w:rsidRPr="00BC5AE5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[insert name]</w:t>
      </w:r>
    </w:p>
    <w:p w14:paraId="769B0049" w14:textId="77777777" w:rsidR="009E6807" w:rsidRPr="00BC5AE5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Address:</w:t>
      </w:r>
    </w:p>
    <w:p w14:paraId="3366F119" w14:textId="77777777" w:rsidR="009E6807" w:rsidRPr="00BC5AE5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Phone:</w:t>
      </w:r>
    </w:p>
    <w:p w14:paraId="0D85CC5F" w14:textId="42147B0E" w:rsidR="008E55B8" w:rsidRPr="008E55B8" w:rsidRDefault="009E6807" w:rsidP="008E55B8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Email:</w:t>
      </w:r>
    </w:p>
    <w:p w14:paraId="485B702C" w14:textId="26C19437" w:rsidR="008E55B8" w:rsidRDefault="008E55B8" w:rsidP="008E55B8">
      <w:pPr>
        <w:spacing w:after="80"/>
        <w:ind w:left="5664" w:firstLine="708"/>
        <w:jc w:val="both"/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Date</w:t>
      </w:r>
    </w:p>
    <w:p w14:paraId="6EE20273" w14:textId="1383A447" w:rsidR="008E55B8" w:rsidRPr="008E55B8" w:rsidRDefault="008E55B8" w:rsidP="008E55B8">
      <w:pPr>
        <w:spacing w:after="80"/>
        <w:ind w:left="5664" w:firstLine="708"/>
        <w:jc w:val="both"/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Signature</w:t>
      </w:r>
    </w:p>
    <w:sectPr w:rsidR="008E55B8" w:rsidRPr="008E55B8" w:rsidSect="0084132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64E2" w14:textId="77777777" w:rsidR="002525C8" w:rsidRDefault="002525C8" w:rsidP="00893F47">
      <w:pPr>
        <w:spacing w:after="0" w:line="240" w:lineRule="auto"/>
      </w:pPr>
      <w:r>
        <w:separator/>
      </w:r>
    </w:p>
  </w:endnote>
  <w:endnote w:type="continuationSeparator" w:id="0">
    <w:p w14:paraId="4F403BE0" w14:textId="77777777" w:rsidR="002525C8" w:rsidRDefault="002525C8" w:rsidP="00893F47">
      <w:pPr>
        <w:spacing w:after="0" w:line="240" w:lineRule="auto"/>
      </w:pPr>
      <w:r>
        <w:continuationSeparator/>
      </w:r>
    </w:p>
  </w:endnote>
  <w:endnote w:type="continuationNotice" w:id="1">
    <w:p w14:paraId="1CA6B06B" w14:textId="77777777" w:rsidR="00BF7E50" w:rsidRDefault="00BF7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996723931"/>
      <w:docPartObj>
        <w:docPartGallery w:val="Page Numbers (Bottom of Page)"/>
        <w:docPartUnique/>
      </w:docPartObj>
    </w:sdtPr>
    <w:sdtEndPr/>
    <w:sdtContent>
      <w:p w14:paraId="2EFD6EA2" w14:textId="651D80E6" w:rsidR="00CA0724" w:rsidRPr="005F752E" w:rsidRDefault="00CA0724" w:rsidP="005F752E">
        <w:pPr>
          <w:pStyle w:val="Pieddepage"/>
          <w:rPr>
            <w:sz w:val="24"/>
            <w:lang w:val="en-GB"/>
          </w:rPr>
        </w:pPr>
        <w:r w:rsidRPr="005F752E">
          <w:rPr>
            <w:sz w:val="24"/>
            <w:lang w:val="en-GB"/>
          </w:rPr>
          <w:t xml:space="preserve">Open Call for Fusion Technology Transfer Demonstrator – General Information   </w:t>
        </w:r>
        <w:r w:rsidRPr="005F752E">
          <w:rPr>
            <w:sz w:val="24"/>
            <w:lang w:val="en-GB"/>
          </w:rPr>
          <w:tab/>
        </w:r>
        <w:r w:rsidRPr="005F752E">
          <w:rPr>
            <w:sz w:val="24"/>
          </w:rPr>
          <w:fldChar w:fldCharType="begin"/>
        </w:r>
        <w:r w:rsidRPr="005F752E">
          <w:rPr>
            <w:sz w:val="24"/>
            <w:lang w:val="en-US"/>
          </w:rPr>
          <w:instrText>PAGE   \* MERGEFORMAT</w:instrText>
        </w:r>
        <w:r w:rsidRPr="005F752E">
          <w:rPr>
            <w:sz w:val="24"/>
          </w:rPr>
          <w:fldChar w:fldCharType="separate"/>
        </w:r>
        <w:r w:rsidR="006457FC">
          <w:rPr>
            <w:noProof/>
            <w:sz w:val="24"/>
            <w:lang w:val="en-US"/>
          </w:rPr>
          <w:t>2</w:t>
        </w:r>
        <w:r w:rsidRPr="005F752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8744625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FA53AE" w14:textId="5B49BBBE" w:rsidR="00CA0724" w:rsidRPr="00F1063F" w:rsidRDefault="00CA0724" w:rsidP="005F752E">
        <w:pPr>
          <w:pStyle w:val="Pieddepage"/>
          <w:rPr>
            <w:sz w:val="20"/>
            <w:lang w:val="en-GB"/>
          </w:rPr>
        </w:pPr>
        <w:r w:rsidRPr="00F1063F">
          <w:rPr>
            <w:sz w:val="20"/>
            <w:lang w:val="en-GB"/>
          </w:rPr>
          <w:t xml:space="preserve">Open Call for Fusion Technology Transfer Demonstrator </w:t>
        </w:r>
        <w:r w:rsidR="006B3D66" w:rsidRPr="00F1063F">
          <w:rPr>
            <w:sz w:val="20"/>
            <w:lang w:val="en-GB"/>
          </w:rPr>
          <w:t xml:space="preserve">Proposals </w:t>
        </w:r>
        <w:r w:rsidRPr="00F1063F">
          <w:rPr>
            <w:sz w:val="20"/>
            <w:lang w:val="en-GB"/>
          </w:rPr>
          <w:t>–</w:t>
        </w:r>
        <w:r w:rsidR="009E6807" w:rsidRPr="00F1063F">
          <w:rPr>
            <w:sz w:val="20"/>
            <w:lang w:val="en-GB"/>
          </w:rPr>
          <w:t>Cover Letter template</w:t>
        </w:r>
        <w:r w:rsidRPr="00F1063F">
          <w:rPr>
            <w:sz w:val="20"/>
            <w:lang w:val="en-GB"/>
          </w:rPr>
          <w:t xml:space="preserve">   </w:t>
        </w:r>
        <w:r w:rsidRPr="00F1063F">
          <w:rPr>
            <w:sz w:val="20"/>
            <w:lang w:val="en-GB"/>
          </w:rPr>
          <w:tab/>
        </w:r>
        <w:r w:rsidRPr="00F1063F">
          <w:rPr>
            <w:sz w:val="20"/>
          </w:rPr>
          <w:fldChar w:fldCharType="begin"/>
        </w:r>
        <w:r w:rsidRPr="00F1063F">
          <w:rPr>
            <w:sz w:val="20"/>
            <w:lang w:val="en-US"/>
          </w:rPr>
          <w:instrText>PAGE   \* MERGEFORMAT</w:instrText>
        </w:r>
        <w:r w:rsidRPr="00F1063F">
          <w:rPr>
            <w:sz w:val="20"/>
          </w:rPr>
          <w:fldChar w:fldCharType="separate"/>
        </w:r>
        <w:r w:rsidR="006457FC" w:rsidRPr="00F1063F">
          <w:rPr>
            <w:noProof/>
            <w:sz w:val="20"/>
            <w:lang w:val="en-US"/>
          </w:rPr>
          <w:t>1</w:t>
        </w:r>
        <w:r w:rsidRPr="00F1063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CB8C" w14:textId="77777777" w:rsidR="002525C8" w:rsidRDefault="002525C8" w:rsidP="00893F47">
      <w:pPr>
        <w:spacing w:after="0" w:line="240" w:lineRule="auto"/>
      </w:pPr>
      <w:r>
        <w:separator/>
      </w:r>
    </w:p>
  </w:footnote>
  <w:footnote w:type="continuationSeparator" w:id="0">
    <w:p w14:paraId="6FD6968F" w14:textId="77777777" w:rsidR="002525C8" w:rsidRDefault="002525C8" w:rsidP="00893F47">
      <w:pPr>
        <w:spacing w:after="0" w:line="240" w:lineRule="auto"/>
      </w:pPr>
      <w:r>
        <w:continuationSeparator/>
      </w:r>
    </w:p>
  </w:footnote>
  <w:footnote w:type="continuationNotice" w:id="1">
    <w:p w14:paraId="12B4B31D" w14:textId="77777777" w:rsidR="00BF7E50" w:rsidRDefault="00BF7E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FB98" w14:textId="2427A6B4" w:rsidR="009E6807" w:rsidRDefault="00F5101F">
    <w:pPr>
      <w:pStyle w:val="En-tte"/>
    </w:pPr>
    <w:r w:rsidRPr="009E6807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247EC76" wp14:editId="78FE5B62">
          <wp:simplePos x="0" y="0"/>
          <wp:positionH relativeFrom="column">
            <wp:posOffset>-947420</wp:posOffset>
          </wp:positionH>
          <wp:positionV relativeFrom="paragraph">
            <wp:posOffset>-244475</wp:posOffset>
          </wp:positionV>
          <wp:extent cx="7601585" cy="12192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1"/>
                  <a:srcRect b="32412"/>
                  <a:stretch/>
                </pic:blipFill>
                <pic:spPr>
                  <a:xfrm>
                    <a:off x="0" y="0"/>
                    <a:ext cx="760158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80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3B61195" wp14:editId="7AD4080D">
              <wp:simplePos x="0" y="0"/>
              <wp:positionH relativeFrom="column">
                <wp:posOffset>317</wp:posOffset>
              </wp:positionH>
              <wp:positionV relativeFrom="paragraph">
                <wp:posOffset>-2981642</wp:posOffset>
              </wp:positionV>
              <wp:extent cx="1769745" cy="6858000"/>
              <wp:effectExtent l="46673" t="29527" r="29527" b="86678"/>
              <wp:wrapNone/>
              <wp:docPr id="2" name="Triangle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69745" cy="6858000"/>
                      </a:xfrm>
                      <a:prstGeom prst="rtTriangle">
                        <a:avLst/>
                      </a:prstGeom>
                      <a:solidFill>
                        <a:srgbClr val="123F94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8739D2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" o:spid="_x0000_s1026" type="#_x0000_t6" style="position:absolute;margin-left:0;margin-top:-234.75pt;width:139.35pt;height:540pt;rotation:90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" fillcolor="#123f94" stroked="f" strokeweight="1pt">
              <v:shadow on="t" color="black" opacity="26214f" origin="-.5,-.5" offset=".74836mm,.74836mm"/>
            </v:shape>
          </w:pict>
        </mc:Fallback>
      </mc:AlternateContent>
    </w:r>
    <w:r w:rsidR="006B3D66" w:rsidRPr="009E680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E51651" wp14:editId="6FF76054">
              <wp:simplePos x="0" y="0"/>
              <wp:positionH relativeFrom="column">
                <wp:posOffset>3295650</wp:posOffset>
              </wp:positionH>
              <wp:positionV relativeFrom="paragraph">
                <wp:posOffset>-2647950</wp:posOffset>
              </wp:positionV>
              <wp:extent cx="1390650" cy="5314950"/>
              <wp:effectExtent l="0" t="0" r="0" b="0"/>
              <wp:wrapNone/>
              <wp:docPr id="36" name="Triangle 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390650" cy="5314950"/>
                      </a:xfrm>
                      <a:prstGeom prst="rtTriangle">
                        <a:avLst/>
                      </a:prstGeom>
                      <a:solidFill>
                        <a:srgbClr val="FDC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351953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35" o:spid="_x0000_s1026" type="#_x0000_t6" style="position:absolute;margin-left:259.5pt;margin-top:-208.5pt;width:109.5pt;height:418.5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" fillcolor="#fdc600" stroked="f" strokeweight="1pt"/>
          </w:pict>
        </mc:Fallback>
      </mc:AlternateContent>
    </w:r>
    <w:r w:rsidR="009E6807" w:rsidRPr="009E6807">
      <w:rPr>
        <w:noProof/>
        <w:lang w:val="en-IE" w:eastAsia="en-IE"/>
      </w:rPr>
      <w:drawing>
        <wp:anchor distT="0" distB="0" distL="114300" distR="114300" simplePos="0" relativeHeight="251658242" behindDoc="0" locked="0" layoutInCell="1" allowOverlap="1" wp14:anchorId="25A4A73F" wp14:editId="79767E99">
          <wp:simplePos x="0" y="0"/>
          <wp:positionH relativeFrom="column">
            <wp:posOffset>5062855</wp:posOffset>
          </wp:positionH>
          <wp:positionV relativeFrom="paragraph">
            <wp:posOffset>-151765</wp:posOffset>
          </wp:positionV>
          <wp:extent cx="1404620" cy="375285"/>
          <wp:effectExtent l="0" t="0" r="508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-Extenso-IC-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807" w:rsidRPr="009E6807">
      <w:rPr>
        <w:noProof/>
        <w:lang w:val="en-IE" w:eastAsia="en-IE"/>
      </w:rPr>
      <w:drawing>
        <wp:anchor distT="0" distB="0" distL="114300" distR="114300" simplePos="0" relativeHeight="251658244" behindDoc="0" locked="0" layoutInCell="1" allowOverlap="1" wp14:anchorId="756B6DC9" wp14:editId="0784D3D7">
          <wp:simplePos x="0" y="0"/>
          <wp:positionH relativeFrom="column">
            <wp:posOffset>-495300</wp:posOffset>
          </wp:positionH>
          <wp:positionV relativeFrom="paragraph">
            <wp:posOffset>-235585</wp:posOffset>
          </wp:positionV>
          <wp:extent cx="1390650" cy="7162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4ETT_VERTICAL_YELLO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71"/>
                  <a:stretch/>
                </pic:blipFill>
                <pic:spPr bwMode="auto">
                  <a:xfrm>
                    <a:off x="0" y="0"/>
                    <a:ext cx="139065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933"/>
    <w:multiLevelType w:val="hybridMultilevel"/>
    <w:tmpl w:val="E71E1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B1C"/>
    <w:multiLevelType w:val="hybridMultilevel"/>
    <w:tmpl w:val="5A46B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AA4"/>
    <w:multiLevelType w:val="multilevel"/>
    <w:tmpl w:val="EF063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5919D0"/>
    <w:multiLevelType w:val="hybridMultilevel"/>
    <w:tmpl w:val="EBBACF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5AE"/>
    <w:multiLevelType w:val="multilevel"/>
    <w:tmpl w:val="F544BC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85E116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830011"/>
    <w:multiLevelType w:val="hybridMultilevel"/>
    <w:tmpl w:val="74381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EDB"/>
    <w:multiLevelType w:val="hybridMultilevel"/>
    <w:tmpl w:val="81BCA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113"/>
    <w:multiLevelType w:val="hybridMultilevel"/>
    <w:tmpl w:val="82C2B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FC2"/>
    <w:multiLevelType w:val="hybridMultilevel"/>
    <w:tmpl w:val="0DF0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7A8B"/>
    <w:multiLevelType w:val="hybridMultilevel"/>
    <w:tmpl w:val="EC36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26A"/>
    <w:multiLevelType w:val="hybridMultilevel"/>
    <w:tmpl w:val="93FCC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67D0"/>
    <w:multiLevelType w:val="hybridMultilevel"/>
    <w:tmpl w:val="C0F0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09C5"/>
    <w:multiLevelType w:val="hybridMultilevel"/>
    <w:tmpl w:val="01AEE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5BBF"/>
    <w:multiLevelType w:val="hybridMultilevel"/>
    <w:tmpl w:val="791CC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355"/>
    <w:multiLevelType w:val="hybridMultilevel"/>
    <w:tmpl w:val="5EA2C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63616"/>
    <w:multiLevelType w:val="hybridMultilevel"/>
    <w:tmpl w:val="46302E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1394"/>
    <w:multiLevelType w:val="hybridMultilevel"/>
    <w:tmpl w:val="80C6A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F78A2"/>
    <w:multiLevelType w:val="hybridMultilevel"/>
    <w:tmpl w:val="3D509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0948"/>
    <w:multiLevelType w:val="multilevel"/>
    <w:tmpl w:val="6444F32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 w15:restartNumberingAfterBreak="0">
    <w:nsid w:val="7C343C20"/>
    <w:multiLevelType w:val="hybridMultilevel"/>
    <w:tmpl w:val="8DD6C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8"/>
  </w:num>
  <w:num w:numId="11">
    <w:abstractNumId w:val="16"/>
  </w:num>
  <w:num w:numId="12">
    <w:abstractNumId w:val="0"/>
  </w:num>
  <w:num w:numId="13">
    <w:abstractNumId w:val="19"/>
  </w:num>
  <w:num w:numId="14">
    <w:abstractNumId w:val="14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5"/>
  </w:num>
  <w:num w:numId="20">
    <w:abstractNumId w:val="11"/>
  </w:num>
  <w:num w:numId="21">
    <w:abstractNumId w:val="7"/>
  </w:num>
  <w:num w:numId="22">
    <w:abstractNumId w:val="23"/>
  </w:num>
  <w:num w:numId="23">
    <w:abstractNumId w:val="25"/>
  </w:num>
  <w:num w:numId="24">
    <w:abstractNumId w:val="6"/>
  </w:num>
  <w:num w:numId="25">
    <w:abstractNumId w:val="13"/>
  </w:num>
  <w:num w:numId="26">
    <w:abstractNumId w:val="2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2078A"/>
    <w:rsid w:val="0003522A"/>
    <w:rsid w:val="00070FFA"/>
    <w:rsid w:val="00082543"/>
    <w:rsid w:val="000C63B3"/>
    <w:rsid w:val="000E4B01"/>
    <w:rsid w:val="00116290"/>
    <w:rsid w:val="0016465C"/>
    <w:rsid w:val="001B321D"/>
    <w:rsid w:val="001B58DB"/>
    <w:rsid w:val="001C1581"/>
    <w:rsid w:val="001D0D20"/>
    <w:rsid w:val="001D23A1"/>
    <w:rsid w:val="001E00C7"/>
    <w:rsid w:val="002048E3"/>
    <w:rsid w:val="00232478"/>
    <w:rsid w:val="0024053A"/>
    <w:rsid w:val="0024252C"/>
    <w:rsid w:val="002460AD"/>
    <w:rsid w:val="002525C8"/>
    <w:rsid w:val="002726D1"/>
    <w:rsid w:val="002742F4"/>
    <w:rsid w:val="002A4B52"/>
    <w:rsid w:val="002B27A8"/>
    <w:rsid w:val="002B46D9"/>
    <w:rsid w:val="002B5B8B"/>
    <w:rsid w:val="002C4F29"/>
    <w:rsid w:val="002C67F2"/>
    <w:rsid w:val="00311582"/>
    <w:rsid w:val="0032173C"/>
    <w:rsid w:val="00355245"/>
    <w:rsid w:val="00357DD2"/>
    <w:rsid w:val="003920AD"/>
    <w:rsid w:val="00392A55"/>
    <w:rsid w:val="003A304C"/>
    <w:rsid w:val="003E45D8"/>
    <w:rsid w:val="00402F3C"/>
    <w:rsid w:val="004543F5"/>
    <w:rsid w:val="00462D78"/>
    <w:rsid w:val="004720EB"/>
    <w:rsid w:val="004837F6"/>
    <w:rsid w:val="004924C1"/>
    <w:rsid w:val="004B698E"/>
    <w:rsid w:val="004D0D1D"/>
    <w:rsid w:val="004F7DF4"/>
    <w:rsid w:val="00500A0A"/>
    <w:rsid w:val="005155FF"/>
    <w:rsid w:val="005207EE"/>
    <w:rsid w:val="005514AF"/>
    <w:rsid w:val="0055298A"/>
    <w:rsid w:val="00562EED"/>
    <w:rsid w:val="00591EAE"/>
    <w:rsid w:val="005A2D96"/>
    <w:rsid w:val="005B02D3"/>
    <w:rsid w:val="005C01B9"/>
    <w:rsid w:val="005E6256"/>
    <w:rsid w:val="005F752E"/>
    <w:rsid w:val="006173A9"/>
    <w:rsid w:val="006457FC"/>
    <w:rsid w:val="00647F9B"/>
    <w:rsid w:val="006762FA"/>
    <w:rsid w:val="00691EEC"/>
    <w:rsid w:val="006B3BD7"/>
    <w:rsid w:val="006B3D66"/>
    <w:rsid w:val="006B7BD1"/>
    <w:rsid w:val="006B7C24"/>
    <w:rsid w:val="006E68FF"/>
    <w:rsid w:val="007022CD"/>
    <w:rsid w:val="0073073B"/>
    <w:rsid w:val="0074574C"/>
    <w:rsid w:val="0076694F"/>
    <w:rsid w:val="00781762"/>
    <w:rsid w:val="00807A44"/>
    <w:rsid w:val="00841328"/>
    <w:rsid w:val="00856FF9"/>
    <w:rsid w:val="00893F47"/>
    <w:rsid w:val="008D26D5"/>
    <w:rsid w:val="008D3ACC"/>
    <w:rsid w:val="008D5AF6"/>
    <w:rsid w:val="008E55B8"/>
    <w:rsid w:val="008E5D25"/>
    <w:rsid w:val="008E7108"/>
    <w:rsid w:val="0091452D"/>
    <w:rsid w:val="00955A56"/>
    <w:rsid w:val="009601DC"/>
    <w:rsid w:val="009713ED"/>
    <w:rsid w:val="009730C9"/>
    <w:rsid w:val="009B2652"/>
    <w:rsid w:val="009D4C9C"/>
    <w:rsid w:val="009E6807"/>
    <w:rsid w:val="009E6D5F"/>
    <w:rsid w:val="00A56173"/>
    <w:rsid w:val="00A61649"/>
    <w:rsid w:val="00A72474"/>
    <w:rsid w:val="00A90E24"/>
    <w:rsid w:val="00AA5077"/>
    <w:rsid w:val="00AB2393"/>
    <w:rsid w:val="00AD7ED1"/>
    <w:rsid w:val="00B017A9"/>
    <w:rsid w:val="00B01E83"/>
    <w:rsid w:val="00B13C84"/>
    <w:rsid w:val="00B149CA"/>
    <w:rsid w:val="00B52171"/>
    <w:rsid w:val="00B54281"/>
    <w:rsid w:val="00B712A4"/>
    <w:rsid w:val="00B86310"/>
    <w:rsid w:val="00B9182F"/>
    <w:rsid w:val="00B92A69"/>
    <w:rsid w:val="00BB4BF6"/>
    <w:rsid w:val="00BC5AE5"/>
    <w:rsid w:val="00BE3A13"/>
    <w:rsid w:val="00BF7E50"/>
    <w:rsid w:val="00C17BB2"/>
    <w:rsid w:val="00C43903"/>
    <w:rsid w:val="00C57A02"/>
    <w:rsid w:val="00C641A0"/>
    <w:rsid w:val="00C766C9"/>
    <w:rsid w:val="00C92263"/>
    <w:rsid w:val="00CA0724"/>
    <w:rsid w:val="00CA1C2D"/>
    <w:rsid w:val="00CB7C81"/>
    <w:rsid w:val="00CC47C4"/>
    <w:rsid w:val="00CC6D04"/>
    <w:rsid w:val="00CD6D39"/>
    <w:rsid w:val="00CE560A"/>
    <w:rsid w:val="00CE6FCB"/>
    <w:rsid w:val="00CF5D0A"/>
    <w:rsid w:val="00CF749F"/>
    <w:rsid w:val="00D01090"/>
    <w:rsid w:val="00D04DF5"/>
    <w:rsid w:val="00D06015"/>
    <w:rsid w:val="00D13256"/>
    <w:rsid w:val="00D179A4"/>
    <w:rsid w:val="00D51E87"/>
    <w:rsid w:val="00D52619"/>
    <w:rsid w:val="00D57C4E"/>
    <w:rsid w:val="00D67620"/>
    <w:rsid w:val="00D77EAC"/>
    <w:rsid w:val="00D93597"/>
    <w:rsid w:val="00D93F01"/>
    <w:rsid w:val="00DB4708"/>
    <w:rsid w:val="00DC5AB9"/>
    <w:rsid w:val="00E22890"/>
    <w:rsid w:val="00E22E62"/>
    <w:rsid w:val="00E26763"/>
    <w:rsid w:val="00E30A1B"/>
    <w:rsid w:val="00E45444"/>
    <w:rsid w:val="00E46D12"/>
    <w:rsid w:val="00E60253"/>
    <w:rsid w:val="00E62D2F"/>
    <w:rsid w:val="00E86DD1"/>
    <w:rsid w:val="00E9013B"/>
    <w:rsid w:val="00E94118"/>
    <w:rsid w:val="00EA5639"/>
    <w:rsid w:val="00EA6837"/>
    <w:rsid w:val="00EA78E9"/>
    <w:rsid w:val="00F046E4"/>
    <w:rsid w:val="00F1063F"/>
    <w:rsid w:val="00F124EB"/>
    <w:rsid w:val="00F172BA"/>
    <w:rsid w:val="00F17F3B"/>
    <w:rsid w:val="00F26B89"/>
    <w:rsid w:val="00F4143C"/>
    <w:rsid w:val="00F4191D"/>
    <w:rsid w:val="00F5101F"/>
    <w:rsid w:val="00F549FD"/>
    <w:rsid w:val="00F6146D"/>
    <w:rsid w:val="00F85CD6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BA743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itre1">
    <w:name w:val="heading 1"/>
    <w:aliases w:val="Titles"/>
    <w:basedOn w:val="Normal"/>
    <w:next w:val="Normal"/>
    <w:link w:val="Titre1Car"/>
    <w:uiPriority w:val="9"/>
    <w:qFormat/>
    <w:rsid w:val="00CA0724"/>
    <w:pPr>
      <w:jc w:val="both"/>
      <w:outlineLvl w:val="0"/>
    </w:pPr>
    <w:rPr>
      <w:rFonts w:eastAsiaTheme="majorEastAsia" w:cs="Arial"/>
      <w:b/>
      <w:color w:val="123F94"/>
      <w:sz w:val="40"/>
      <w:szCs w:val="44"/>
      <w:lang w:val="en-US"/>
    </w:rPr>
  </w:style>
  <w:style w:type="paragraph" w:styleId="Titre2">
    <w:name w:val="heading 2"/>
    <w:aliases w:val="Subtitles"/>
    <w:basedOn w:val="Paragraphedeliste"/>
    <w:next w:val="Normal"/>
    <w:link w:val="Titre2Car"/>
    <w:uiPriority w:val="9"/>
    <w:unhideWhenUsed/>
    <w:qFormat/>
    <w:rsid w:val="00CA0724"/>
    <w:pPr>
      <w:ind w:left="0"/>
      <w:jc w:val="both"/>
      <w:outlineLvl w:val="1"/>
    </w:pPr>
    <w:rPr>
      <w:rFonts w:eastAsiaTheme="majorEastAsia" w:cs="Arial"/>
      <w:b/>
      <w:color w:val="123F94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47"/>
  </w:style>
  <w:style w:type="paragraph" w:styleId="Pieddepage">
    <w:name w:val="footer"/>
    <w:basedOn w:val="Normal"/>
    <w:link w:val="Pieddepag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47"/>
  </w:style>
  <w:style w:type="character" w:customStyle="1" w:styleId="Titre1Car">
    <w:name w:val="Titre 1 Car"/>
    <w:aliases w:val="Titles Car"/>
    <w:basedOn w:val="Policepardfaut"/>
    <w:link w:val="Titre1"/>
    <w:uiPriority w:val="9"/>
    <w:rsid w:val="00CA0724"/>
    <w:rPr>
      <w:rFonts w:ascii="Arial" w:eastAsiaTheme="majorEastAsia" w:hAnsi="Arial" w:cs="Arial"/>
      <w:b/>
      <w:color w:val="123F94"/>
      <w:sz w:val="40"/>
      <w:szCs w:val="44"/>
      <w:lang w:val="en-US"/>
    </w:rPr>
  </w:style>
  <w:style w:type="character" w:customStyle="1" w:styleId="Titre2Car">
    <w:name w:val="Titre 2 Car"/>
    <w:aliases w:val="Subtitles Car"/>
    <w:basedOn w:val="Policepardfaut"/>
    <w:link w:val="Titre2"/>
    <w:uiPriority w:val="9"/>
    <w:rsid w:val="00CA0724"/>
    <w:rPr>
      <w:rFonts w:ascii="Arial" w:eastAsiaTheme="majorEastAsia" w:hAnsi="Arial" w:cs="Arial"/>
      <w:b/>
      <w:color w:val="123F94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13E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E6D5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62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EE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EED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EE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C47C4"/>
    <w:pPr>
      <w:spacing w:after="0" w:line="240" w:lineRule="auto"/>
    </w:pPr>
    <w:rPr>
      <w:rFonts w:ascii="Arial" w:hAnsi="Arial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B5B8B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0724"/>
    <w:pPr>
      <w:keepNext/>
      <w:keepLines/>
      <w:spacing w:before="240" w:after="0"/>
      <w:jc w:val="left"/>
      <w:outlineLvl w:val="9"/>
    </w:pPr>
    <w:rPr>
      <w:rFonts w:asciiTheme="majorHAnsi" w:hAnsiTheme="majorHAnsi" w:cstheme="majorBidi"/>
      <w:b w:val="0"/>
      <w:color w:val="002672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A072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7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7D8C9D0828542BE39B23C3F73F479" ma:contentTypeVersion="16" ma:contentTypeDescription="Crée un document." ma:contentTypeScope="" ma:versionID="728e9a4f57e1a086405167897445a877">
  <xsd:schema xmlns:xsd="http://www.w3.org/2001/XMLSchema" xmlns:xs="http://www.w3.org/2001/XMLSchema" xmlns:p="http://schemas.microsoft.com/office/2006/metadata/properties" xmlns:ns2="e057e2c1-ee65-4508-b46c-cee6cfd9b9ad" xmlns:ns3="a81f7a4d-d9a3-463a-8fc4-463b2e4c0e43" targetNamespace="http://schemas.microsoft.com/office/2006/metadata/properties" ma:root="true" ma:fieldsID="9c85b61b7c0847d022e3eaaf4d24bc69" ns2:_="" ns3:_="">
    <xsd:import namespace="e057e2c1-ee65-4508-b46c-cee6cfd9b9ad"/>
    <xsd:import namespace="a81f7a4d-d9a3-463a-8fc4-463b2e4c0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69a47b-5152-4208-a554-5184de4786c7}" ma:internalName="TaxCatchAll" ma:showField="CatchAllData" ma:web="e057e2c1-ee65-4508-b46c-cee6cfd9b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7a4d-d9a3-463a-8fc4-463b2e4c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c5119de-9a8c-421b-90ba-8ee5a621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57e2c1-ee65-4508-b46c-cee6cfd9b9ad" xsi:nil="true"/>
    <lcf76f155ced4ddcb4097134ff3c332f xmlns="a81f7a4d-d9a3-463a-8fc4-463b2e4c0e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0D52-5FCE-48A5-9CAC-8EA8D2EE7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e2c1-ee65-4508-b46c-cee6cfd9b9ad"/>
    <ds:schemaRef ds:uri="a81f7a4d-d9a3-463a-8fc4-463b2e4c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399F6-A49B-441C-8277-72E98F441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98093-9887-41F1-8BBA-607FD77406E9}">
  <ds:schemaRefs>
    <ds:schemaRef ds:uri="a81f7a4d-d9a3-463a-8fc4-463b2e4c0e4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e057e2c1-ee65-4508-b46c-cee6cfd9b9a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D820A5-7AD3-494B-89DE-9F923815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5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Extenso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LOUEE Nicolas (FR - IE Lyon - Innovation)</cp:lastModifiedBy>
  <cp:revision>3</cp:revision>
  <dcterms:created xsi:type="dcterms:W3CDTF">2022-09-23T09:02:00Z</dcterms:created>
  <dcterms:modified xsi:type="dcterms:W3CDTF">2022-09-27T15:05:00Z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0x0101009AE7D8C9D0828542BE39B23C3F73F479</vt:lpwstr>
  </property>
  <property fmtid="{D5CDD505-2E9C-101B-9397-08002B2CF9AE}" pid="3" name="MediaServiceImageTags">
    <vt:lpwstr/>
  </property>
</Properties>
</file>