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D3D1F" w14:textId="77777777" w:rsidR="009E6807" w:rsidRDefault="009E6807" w:rsidP="00CA0724">
      <w:pPr>
        <w:pStyle w:val="Ttulo1"/>
      </w:pPr>
    </w:p>
    <w:p w14:paraId="3D80C244" w14:textId="77777777" w:rsidR="009E6807" w:rsidRDefault="009E6807" w:rsidP="00CA0724">
      <w:pPr>
        <w:pStyle w:val="Ttulo1"/>
      </w:pPr>
    </w:p>
    <w:p w14:paraId="6A3E8F8C" w14:textId="3D27859A" w:rsidR="009E6807" w:rsidRPr="00F1063F" w:rsidRDefault="009E6807" w:rsidP="00CA0724">
      <w:pPr>
        <w:pStyle w:val="Ttulo1"/>
      </w:pPr>
      <w:r w:rsidRPr="00F1063F">
        <w:t>Open Call for Fusion</w:t>
      </w:r>
      <w:r w:rsidR="005F6AC8">
        <w:t xml:space="preserve"> for Energy</w:t>
      </w:r>
      <w:r w:rsidRPr="00F1063F">
        <w:t xml:space="preserve"> Technology Transfer Demonstrator</w:t>
      </w:r>
      <w:r w:rsidR="006B3BD7" w:rsidRPr="00F1063F">
        <w:t xml:space="preserve"> </w:t>
      </w:r>
      <w:r w:rsidR="008D3ACC" w:rsidRPr="00F1063F">
        <w:t>P</w:t>
      </w:r>
      <w:r w:rsidR="006B3BD7" w:rsidRPr="00F1063F">
        <w:t>roposals</w:t>
      </w:r>
    </w:p>
    <w:p w14:paraId="6B107043" w14:textId="6FBE1528" w:rsidR="00CA0724" w:rsidRPr="00F1063F" w:rsidRDefault="009E6807" w:rsidP="00CA0724">
      <w:pPr>
        <w:pStyle w:val="Ttulo1"/>
      </w:pPr>
      <w:r w:rsidRPr="00F1063F">
        <w:t>Annex 1 – Cover Letter Template</w:t>
      </w:r>
    </w:p>
    <w:p w14:paraId="37FB9B29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</w:p>
    <w:p w14:paraId="49472DD3" w14:textId="0D2DFACF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SUBJECT:</w:t>
      </w:r>
      <w:r w:rsidRPr="00F1063F">
        <w:rPr>
          <w:rFonts w:eastAsiaTheme="majorEastAsia" w:cs="Arial"/>
          <w:szCs w:val="26"/>
          <w:lang w:val="en-US"/>
        </w:rPr>
        <w:tab/>
        <w:t>[insert subject/title of the proposal]</w:t>
      </w:r>
    </w:p>
    <w:p w14:paraId="4AB5E007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Your REF:</w:t>
      </w:r>
      <w:r w:rsidRPr="00F1063F">
        <w:rPr>
          <w:rFonts w:eastAsiaTheme="majorEastAsia" w:cs="Arial"/>
          <w:szCs w:val="26"/>
          <w:lang w:val="en-US"/>
        </w:rPr>
        <w:tab/>
        <w:t>[insert your own internal reference]</w:t>
      </w:r>
    </w:p>
    <w:p w14:paraId="3E60475B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</w:p>
    <w:p w14:paraId="0E9E4D98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>Dear Madam, dear Sir,</w:t>
      </w:r>
    </w:p>
    <w:p w14:paraId="6A138A65" w14:textId="114FDD10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 xml:space="preserve">In response to the Open Call (the Call) issued by </w:t>
      </w:r>
      <w:r w:rsidR="00DD25E6">
        <w:rPr>
          <w:rFonts w:eastAsiaTheme="majorEastAsia" w:cs="Arial"/>
          <w:sz w:val="20"/>
          <w:szCs w:val="26"/>
          <w:lang w:val="en-US"/>
        </w:rPr>
        <w:t>VIROMII</w:t>
      </w:r>
      <w:r w:rsidRPr="00BC5AE5">
        <w:rPr>
          <w:rFonts w:eastAsiaTheme="majorEastAsia" w:cs="Arial"/>
          <w:sz w:val="20"/>
          <w:szCs w:val="26"/>
          <w:lang w:val="en-US"/>
        </w:rPr>
        <w:t>, we are pleased to submit [insert subject]</w:t>
      </w:r>
    </w:p>
    <w:p w14:paraId="0AB13E27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>Please find attached hereto the following documents:</w:t>
      </w:r>
    </w:p>
    <w:p w14:paraId="4CAA2281" w14:textId="77777777" w:rsidR="009E6807" w:rsidRPr="00BC5AE5" w:rsidRDefault="009E6807" w:rsidP="009E6807">
      <w:pPr>
        <w:pStyle w:val="Prrafodelista"/>
        <w:numPr>
          <w:ilvl w:val="0"/>
          <w:numId w:val="25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Executive Summary</w:t>
      </w:r>
    </w:p>
    <w:p w14:paraId="35FA7B84" w14:textId="1B4B46AD" w:rsidR="009E6807" w:rsidRPr="00BC5AE5" w:rsidRDefault="009E6807" w:rsidP="009E6807">
      <w:pPr>
        <w:pStyle w:val="Prrafodelista"/>
        <w:numPr>
          <w:ilvl w:val="0"/>
          <w:numId w:val="25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Proposal of </w:t>
      </w:r>
      <w:r w:rsidR="006B3BD7" w:rsidRPr="00BC5AE5">
        <w:rPr>
          <w:rFonts w:eastAsiaTheme="majorEastAsia" w:cs="Arial"/>
          <w:sz w:val="18"/>
          <w:szCs w:val="26"/>
          <w:lang w:val="en-US"/>
        </w:rPr>
        <w:t>a T</w:t>
      </w:r>
      <w:r w:rsidRPr="00BC5AE5">
        <w:rPr>
          <w:rFonts w:eastAsiaTheme="majorEastAsia" w:cs="Arial"/>
          <w:sz w:val="18"/>
          <w:szCs w:val="26"/>
          <w:lang w:val="en-US"/>
        </w:rPr>
        <w:t xml:space="preserve">echnology </w:t>
      </w:r>
      <w:r w:rsidR="006B3BD7" w:rsidRPr="00BC5AE5">
        <w:rPr>
          <w:rFonts w:eastAsiaTheme="majorEastAsia" w:cs="Arial"/>
          <w:sz w:val="18"/>
          <w:szCs w:val="26"/>
          <w:lang w:val="en-US"/>
        </w:rPr>
        <w:t>T</w:t>
      </w:r>
      <w:r w:rsidRPr="00BC5AE5">
        <w:rPr>
          <w:rFonts w:eastAsiaTheme="majorEastAsia" w:cs="Arial"/>
          <w:sz w:val="18"/>
          <w:szCs w:val="26"/>
          <w:lang w:val="en-US"/>
        </w:rPr>
        <w:t xml:space="preserve">ransfer Demonstrator </w:t>
      </w:r>
      <w:r w:rsidR="006B3BD7" w:rsidRPr="00BC5AE5">
        <w:rPr>
          <w:rFonts w:eastAsiaTheme="majorEastAsia" w:cs="Arial"/>
          <w:sz w:val="18"/>
          <w:szCs w:val="26"/>
          <w:lang w:val="en-US"/>
        </w:rPr>
        <w:t>project</w:t>
      </w:r>
    </w:p>
    <w:p w14:paraId="656149D2" w14:textId="77777777" w:rsidR="009E6807" w:rsidRPr="00BC5AE5" w:rsidRDefault="009E6807" w:rsidP="009E6807">
      <w:pPr>
        <w:pStyle w:val="Prrafodelista"/>
        <w:numPr>
          <w:ilvl w:val="0"/>
          <w:numId w:val="25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Additional Information (if any)</w:t>
      </w:r>
    </w:p>
    <w:p w14:paraId="6059F972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 xml:space="preserve">We claim here below the following statements: </w:t>
      </w:r>
    </w:p>
    <w:p w14:paraId="76C3636D" w14:textId="722D0F58" w:rsidR="009E6807" w:rsidRPr="00BC5AE5" w:rsidRDefault="009E6807" w:rsidP="009E6807">
      <w:pPr>
        <w:pStyle w:val="Prrafodelista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This proposal is valid for [insert number of months] from the date of submission [with a minimum period of </w:t>
      </w:r>
      <w:r w:rsidR="008D3ACC" w:rsidRPr="00BC5AE5">
        <w:rPr>
          <w:rFonts w:eastAsiaTheme="majorEastAsia" w:cs="Arial"/>
          <w:sz w:val="18"/>
          <w:szCs w:val="26"/>
          <w:lang w:val="en-US"/>
        </w:rPr>
        <w:t xml:space="preserve">6 </w:t>
      </w:r>
      <w:r w:rsidRPr="00BC5AE5">
        <w:rPr>
          <w:rFonts w:eastAsiaTheme="majorEastAsia" w:cs="Arial"/>
          <w:sz w:val="18"/>
          <w:szCs w:val="26"/>
          <w:lang w:val="en-US"/>
        </w:rPr>
        <w:t>months</w:t>
      </w:r>
      <w:proofErr w:type="gramStart"/>
      <w:r w:rsidRPr="00BC5AE5">
        <w:rPr>
          <w:rFonts w:eastAsiaTheme="majorEastAsia" w:cs="Arial"/>
          <w:sz w:val="18"/>
          <w:szCs w:val="26"/>
          <w:lang w:val="en-US"/>
        </w:rPr>
        <w:t>];</w:t>
      </w:r>
      <w:proofErr w:type="gramEnd"/>
    </w:p>
    <w:p w14:paraId="40CA44B5" w14:textId="77777777" w:rsidR="009E6807" w:rsidRPr="00BC5AE5" w:rsidRDefault="009E6807" w:rsidP="009E6807">
      <w:pPr>
        <w:pStyle w:val="Prrafodelista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applicant [insert name of company] is registered and established in [insert name of country</w:t>
      </w:r>
      <w:proofErr w:type="gramStart"/>
      <w:r w:rsidRPr="00BC5AE5">
        <w:rPr>
          <w:rFonts w:eastAsiaTheme="majorEastAsia" w:cs="Arial"/>
          <w:sz w:val="18"/>
          <w:szCs w:val="26"/>
          <w:lang w:val="en-US"/>
        </w:rPr>
        <w:t>];</w:t>
      </w:r>
      <w:proofErr w:type="gramEnd"/>
    </w:p>
    <w:p w14:paraId="2ABAB430" w14:textId="77777777" w:rsidR="009E6807" w:rsidRPr="00BC5AE5" w:rsidRDefault="009E6807" w:rsidP="009E6807">
      <w:pPr>
        <w:pStyle w:val="Prrafodelista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The Application is compliant with the Requirements set out in the </w:t>
      </w:r>
      <w:proofErr w:type="gramStart"/>
      <w:r w:rsidRPr="00BC5AE5">
        <w:rPr>
          <w:rFonts w:eastAsiaTheme="majorEastAsia" w:cs="Arial"/>
          <w:sz w:val="18"/>
          <w:szCs w:val="26"/>
          <w:lang w:val="en-US"/>
        </w:rPr>
        <w:t>Call;</w:t>
      </w:r>
      <w:proofErr w:type="gramEnd"/>
    </w:p>
    <w:p w14:paraId="579F6682" w14:textId="77777777" w:rsidR="009E6807" w:rsidRPr="00BC5AE5" w:rsidRDefault="009E6807" w:rsidP="009E6807">
      <w:pPr>
        <w:pStyle w:val="Prrafodelista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The Application intends to demonstrate the transfer of fusion related technology or know-how in a non-fusion </w:t>
      </w:r>
      <w:proofErr w:type="gramStart"/>
      <w:r w:rsidRPr="00BC5AE5">
        <w:rPr>
          <w:rFonts w:eastAsiaTheme="majorEastAsia" w:cs="Arial"/>
          <w:sz w:val="18"/>
          <w:szCs w:val="26"/>
          <w:lang w:val="en-US"/>
        </w:rPr>
        <w:t>environment;</w:t>
      </w:r>
      <w:proofErr w:type="gramEnd"/>
    </w:p>
    <w:p w14:paraId="192C7799" w14:textId="33B2522E" w:rsidR="009E6807" w:rsidRPr="00BC5AE5" w:rsidRDefault="009E6807" w:rsidP="009E6807">
      <w:pPr>
        <w:pStyle w:val="Prrafodelista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The draft Contract has been read, understood and </w:t>
      </w:r>
      <w:proofErr w:type="gramStart"/>
      <w:r w:rsidRPr="00BC5AE5">
        <w:rPr>
          <w:rFonts w:eastAsiaTheme="majorEastAsia" w:cs="Arial"/>
          <w:sz w:val="18"/>
          <w:szCs w:val="26"/>
          <w:lang w:val="en-US"/>
        </w:rPr>
        <w:t>accepted;</w:t>
      </w:r>
      <w:proofErr w:type="gramEnd"/>
    </w:p>
    <w:p w14:paraId="460D8FD4" w14:textId="77777777" w:rsidR="00CA1C2D" w:rsidRDefault="00CA1C2D" w:rsidP="00CA1C2D">
      <w:pPr>
        <w:pStyle w:val="Prrafodelista"/>
        <w:numPr>
          <w:ilvl w:val="0"/>
          <w:numId w:val="26"/>
        </w:numPr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The project shall not last more than 8 (eight) months starting at contract signature date.</w:t>
      </w:r>
    </w:p>
    <w:p w14:paraId="74812C81" w14:textId="77777777" w:rsidR="008E55B8" w:rsidRPr="00BC5AE5" w:rsidRDefault="008E55B8" w:rsidP="008E55B8">
      <w:pPr>
        <w:pStyle w:val="Prrafodelista"/>
        <w:numPr>
          <w:ilvl w:val="0"/>
          <w:numId w:val="26"/>
        </w:numPr>
        <w:rPr>
          <w:rFonts w:eastAsiaTheme="majorEastAsia" w:cs="Arial"/>
          <w:sz w:val="18"/>
          <w:szCs w:val="26"/>
          <w:lang w:val="en-US"/>
        </w:rPr>
      </w:pPr>
      <w:r>
        <w:rPr>
          <w:rFonts w:eastAsiaTheme="majorEastAsia" w:cs="Arial"/>
          <w:sz w:val="18"/>
          <w:szCs w:val="26"/>
          <w:lang w:val="en-US"/>
        </w:rPr>
        <w:t>The total cost for the execution of the proposed activity is [insert amount in Euros]</w:t>
      </w:r>
    </w:p>
    <w:p w14:paraId="59F4F169" w14:textId="30FB1932" w:rsidR="009E6807" w:rsidRPr="00BC5AE5" w:rsidRDefault="009E6807" w:rsidP="009E6807">
      <w:pPr>
        <w:pStyle w:val="Prrafodelista"/>
        <w:numPr>
          <w:ilvl w:val="0"/>
          <w:numId w:val="26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 xml:space="preserve">The non-fusion application foreseen shall not promote activities, or be related to the military, alcohol, tobacco, religion, politics, intolerance, violence, firearms, pornography, obscenity, gambling or illegal </w:t>
      </w:r>
      <w:proofErr w:type="gramStart"/>
      <w:r w:rsidRPr="00BC5AE5">
        <w:rPr>
          <w:rFonts w:eastAsiaTheme="majorEastAsia" w:cs="Arial"/>
          <w:sz w:val="18"/>
          <w:szCs w:val="26"/>
          <w:lang w:val="en-US"/>
        </w:rPr>
        <w:t>drugs</w:t>
      </w:r>
      <w:proofErr w:type="gramEnd"/>
    </w:p>
    <w:p w14:paraId="59661C6E" w14:textId="11536623" w:rsidR="008E55B8" w:rsidRDefault="00DD25E6" w:rsidP="00856FF9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>
        <w:rPr>
          <w:rFonts w:eastAsiaTheme="majorEastAsia" w:cs="Arial"/>
          <w:sz w:val="20"/>
          <w:szCs w:val="26"/>
          <w:lang w:val="en-US"/>
        </w:rPr>
        <w:t>VIROMII</w:t>
      </w:r>
      <w:r w:rsidRPr="00BC5AE5">
        <w:rPr>
          <w:rFonts w:eastAsiaTheme="majorEastAsia" w:cs="Arial"/>
          <w:sz w:val="20"/>
          <w:szCs w:val="26"/>
          <w:lang w:val="en-US"/>
        </w:rPr>
        <w:t xml:space="preserve"> </w:t>
      </w:r>
      <w:r w:rsidR="009E6807" w:rsidRPr="00BC5AE5">
        <w:rPr>
          <w:rFonts w:eastAsiaTheme="majorEastAsia" w:cs="Arial"/>
          <w:sz w:val="20"/>
          <w:szCs w:val="26"/>
          <w:lang w:val="en-US"/>
        </w:rPr>
        <w:t xml:space="preserve">is allowed to </w:t>
      </w:r>
      <w:r w:rsidR="005F6AC8">
        <w:rPr>
          <w:rFonts w:eastAsiaTheme="majorEastAsia" w:cs="Arial"/>
          <w:sz w:val="20"/>
          <w:szCs w:val="26"/>
          <w:lang w:val="en-US"/>
        </w:rPr>
        <w:t xml:space="preserve">disclose and </w:t>
      </w:r>
      <w:r w:rsidR="009E6807" w:rsidRPr="00BC5AE5">
        <w:rPr>
          <w:rFonts w:eastAsiaTheme="majorEastAsia" w:cs="Arial"/>
          <w:sz w:val="20"/>
          <w:szCs w:val="26"/>
          <w:lang w:val="en-US"/>
        </w:rPr>
        <w:t xml:space="preserve">include the electronic version of the </w:t>
      </w:r>
      <w:r w:rsidR="006457FC" w:rsidRPr="00BC5AE5">
        <w:rPr>
          <w:rFonts w:eastAsiaTheme="majorEastAsia" w:cs="Arial"/>
          <w:sz w:val="20"/>
          <w:szCs w:val="26"/>
          <w:lang w:val="en-US"/>
        </w:rPr>
        <w:t>Executive Summary</w:t>
      </w:r>
      <w:r w:rsidR="009E6807" w:rsidRPr="00BC5AE5">
        <w:rPr>
          <w:rFonts w:eastAsiaTheme="majorEastAsia" w:cs="Arial"/>
          <w:sz w:val="20"/>
          <w:szCs w:val="26"/>
          <w:lang w:val="en-US"/>
        </w:rPr>
        <w:t xml:space="preserve"> of the </w:t>
      </w:r>
      <w:r w:rsidR="006457FC" w:rsidRPr="00BC5AE5">
        <w:rPr>
          <w:rFonts w:eastAsiaTheme="majorEastAsia" w:cs="Arial"/>
          <w:sz w:val="20"/>
          <w:szCs w:val="26"/>
          <w:lang w:val="en-US"/>
        </w:rPr>
        <w:t>Technology Transfer Demonstrator proposal</w:t>
      </w:r>
      <w:r w:rsidR="009E6807" w:rsidRPr="00BC5AE5">
        <w:rPr>
          <w:rFonts w:eastAsiaTheme="majorEastAsia" w:cs="Arial"/>
          <w:sz w:val="20"/>
          <w:szCs w:val="26"/>
          <w:lang w:val="en-US"/>
        </w:rPr>
        <w:t xml:space="preserve"> </w:t>
      </w:r>
      <w:r w:rsidR="00EA5639" w:rsidRPr="00BC5AE5">
        <w:rPr>
          <w:rFonts w:eastAsiaTheme="majorEastAsia" w:cs="Arial"/>
          <w:sz w:val="20"/>
          <w:szCs w:val="26"/>
          <w:lang w:val="en-US"/>
        </w:rPr>
        <w:t>on the F4E Marketplace</w:t>
      </w:r>
      <w:r w:rsidR="005F6AC8">
        <w:rPr>
          <w:rFonts w:eastAsiaTheme="majorEastAsia" w:cs="Arial"/>
          <w:sz w:val="20"/>
          <w:szCs w:val="26"/>
          <w:lang w:val="en-US"/>
        </w:rPr>
        <w:t>/European Technology Transfer Marketplace</w:t>
      </w:r>
      <w:r w:rsidR="006457FC" w:rsidRPr="00BC5AE5">
        <w:rPr>
          <w:rFonts w:eastAsiaTheme="majorEastAsia" w:cs="Arial"/>
          <w:sz w:val="20"/>
          <w:szCs w:val="26"/>
          <w:lang w:val="en-US"/>
        </w:rPr>
        <w:t>. If the Executive Summary includes Confidential Information</w:t>
      </w:r>
      <w:r w:rsidR="0002078A" w:rsidRPr="00BC5AE5">
        <w:rPr>
          <w:rFonts w:eastAsiaTheme="majorEastAsia" w:cs="Arial"/>
          <w:sz w:val="20"/>
          <w:szCs w:val="26"/>
          <w:lang w:val="en-US"/>
        </w:rPr>
        <w:t>,</w:t>
      </w:r>
      <w:r w:rsidR="006457FC" w:rsidRPr="00BC5AE5">
        <w:rPr>
          <w:rFonts w:eastAsiaTheme="majorEastAsia" w:cs="Arial"/>
          <w:sz w:val="20"/>
          <w:szCs w:val="26"/>
          <w:lang w:val="en-US"/>
        </w:rPr>
        <w:t xml:space="preserve"> it must be clearly specified.</w:t>
      </w:r>
      <w:r w:rsidR="00EA5639" w:rsidRPr="00BC5AE5">
        <w:rPr>
          <w:rFonts w:eastAsiaTheme="majorEastAsia" w:cs="Arial"/>
          <w:sz w:val="20"/>
          <w:szCs w:val="26"/>
          <w:lang w:val="en-US"/>
        </w:rPr>
        <w:t xml:space="preserve"> </w:t>
      </w:r>
    </w:p>
    <w:p w14:paraId="7C214A7D" w14:textId="6EEEC771" w:rsidR="009E6807" w:rsidRPr="00BC5AE5" w:rsidRDefault="009E6807" w:rsidP="00856FF9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 xml:space="preserve">Any queries relevant to the proposal are to be addressed to the attention of: </w:t>
      </w:r>
    </w:p>
    <w:p w14:paraId="243389AF" w14:textId="77777777" w:rsidR="009E6807" w:rsidRPr="00BC5AE5" w:rsidRDefault="009E6807" w:rsidP="009E6807">
      <w:pPr>
        <w:pStyle w:val="Prrafodelista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[insert name]</w:t>
      </w:r>
    </w:p>
    <w:p w14:paraId="6835C42E" w14:textId="77777777" w:rsidR="009E6807" w:rsidRPr="00BC5AE5" w:rsidRDefault="009E6807" w:rsidP="009E6807">
      <w:pPr>
        <w:pStyle w:val="Prrafodelista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Address:</w:t>
      </w:r>
    </w:p>
    <w:p w14:paraId="71B40F18" w14:textId="77777777" w:rsidR="009E6807" w:rsidRPr="00BC5AE5" w:rsidRDefault="009E6807" w:rsidP="009E6807">
      <w:pPr>
        <w:pStyle w:val="Prrafodelista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Phone:</w:t>
      </w:r>
    </w:p>
    <w:p w14:paraId="23B40BA0" w14:textId="77777777" w:rsidR="009E6807" w:rsidRPr="00BC5AE5" w:rsidRDefault="009E6807" w:rsidP="009E6807">
      <w:pPr>
        <w:pStyle w:val="Prrafodelista"/>
        <w:numPr>
          <w:ilvl w:val="0"/>
          <w:numId w:val="27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Email:</w:t>
      </w:r>
    </w:p>
    <w:p w14:paraId="4D2EAEFF" w14:textId="77777777" w:rsidR="009E6807" w:rsidRPr="00BC5AE5" w:rsidRDefault="009E6807" w:rsidP="009E6807">
      <w:pPr>
        <w:spacing w:after="80"/>
        <w:jc w:val="both"/>
        <w:rPr>
          <w:rFonts w:eastAsiaTheme="majorEastAsia" w:cs="Arial"/>
          <w:sz w:val="20"/>
          <w:szCs w:val="26"/>
          <w:lang w:val="en-US"/>
        </w:rPr>
      </w:pPr>
      <w:r w:rsidRPr="00BC5AE5">
        <w:rPr>
          <w:rFonts w:eastAsiaTheme="majorEastAsia" w:cs="Arial"/>
          <w:sz w:val="20"/>
          <w:szCs w:val="26"/>
          <w:lang w:val="en-US"/>
        </w:rPr>
        <w:t xml:space="preserve">Contact information of the legal representative who will </w:t>
      </w:r>
      <w:proofErr w:type="gramStart"/>
      <w:r w:rsidRPr="00BC5AE5">
        <w:rPr>
          <w:rFonts w:eastAsiaTheme="majorEastAsia" w:cs="Arial"/>
          <w:sz w:val="20"/>
          <w:szCs w:val="26"/>
          <w:lang w:val="en-US"/>
        </w:rPr>
        <w:t>be in charge of</w:t>
      </w:r>
      <w:proofErr w:type="gramEnd"/>
      <w:r w:rsidRPr="00BC5AE5">
        <w:rPr>
          <w:rFonts w:eastAsiaTheme="majorEastAsia" w:cs="Arial"/>
          <w:sz w:val="20"/>
          <w:szCs w:val="26"/>
          <w:lang w:val="en-US"/>
        </w:rPr>
        <w:t xml:space="preserve"> signing the contract:</w:t>
      </w:r>
    </w:p>
    <w:p w14:paraId="12FC5D7B" w14:textId="77777777" w:rsidR="009E6807" w:rsidRPr="00BC5AE5" w:rsidRDefault="009E6807" w:rsidP="009E6807">
      <w:pPr>
        <w:pStyle w:val="Prrafodelista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[insert name]</w:t>
      </w:r>
    </w:p>
    <w:p w14:paraId="769B0049" w14:textId="77777777" w:rsidR="009E6807" w:rsidRPr="00BC5AE5" w:rsidRDefault="009E6807" w:rsidP="009E6807">
      <w:pPr>
        <w:pStyle w:val="Prrafodelista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Address:</w:t>
      </w:r>
    </w:p>
    <w:p w14:paraId="3366F119" w14:textId="77777777" w:rsidR="009E6807" w:rsidRPr="00BC5AE5" w:rsidRDefault="009E6807" w:rsidP="009E6807">
      <w:pPr>
        <w:pStyle w:val="Prrafodelista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Phone:</w:t>
      </w:r>
    </w:p>
    <w:p w14:paraId="0D85CC5F" w14:textId="42147B0E" w:rsidR="008E55B8" w:rsidRPr="008E55B8" w:rsidRDefault="009E6807" w:rsidP="008E55B8">
      <w:pPr>
        <w:pStyle w:val="Prrafodelista"/>
        <w:numPr>
          <w:ilvl w:val="0"/>
          <w:numId w:val="28"/>
        </w:numPr>
        <w:spacing w:after="80"/>
        <w:jc w:val="both"/>
        <w:rPr>
          <w:rFonts w:eastAsiaTheme="majorEastAsia" w:cs="Arial"/>
          <w:sz w:val="18"/>
          <w:szCs w:val="26"/>
          <w:lang w:val="en-US"/>
        </w:rPr>
      </w:pPr>
      <w:r w:rsidRPr="00BC5AE5">
        <w:rPr>
          <w:rFonts w:eastAsiaTheme="majorEastAsia" w:cs="Arial"/>
          <w:sz w:val="18"/>
          <w:szCs w:val="26"/>
          <w:lang w:val="en-US"/>
        </w:rPr>
        <w:t>Email:</w:t>
      </w:r>
    </w:p>
    <w:p w14:paraId="485B702C" w14:textId="26C19437" w:rsidR="008E55B8" w:rsidRDefault="008E55B8" w:rsidP="008E55B8">
      <w:pPr>
        <w:spacing w:after="80"/>
        <w:ind w:left="5664" w:firstLine="708"/>
        <w:jc w:val="both"/>
        <w:rPr>
          <w:rFonts w:eastAsiaTheme="majorEastAsia" w:cs="Arial"/>
          <w:sz w:val="18"/>
          <w:szCs w:val="26"/>
          <w:lang w:val="en-US"/>
        </w:rPr>
      </w:pPr>
      <w:r>
        <w:rPr>
          <w:rFonts w:eastAsiaTheme="majorEastAsia" w:cs="Arial"/>
          <w:sz w:val="18"/>
          <w:szCs w:val="26"/>
          <w:lang w:val="en-US"/>
        </w:rPr>
        <w:t>Date</w:t>
      </w:r>
    </w:p>
    <w:p w14:paraId="6EE20273" w14:textId="1383A447" w:rsidR="008E55B8" w:rsidRPr="008E55B8" w:rsidRDefault="008E55B8" w:rsidP="008E55B8">
      <w:pPr>
        <w:spacing w:after="80"/>
        <w:ind w:left="5664" w:firstLine="708"/>
        <w:jc w:val="both"/>
        <w:rPr>
          <w:rFonts w:eastAsiaTheme="majorEastAsia" w:cs="Arial"/>
          <w:sz w:val="18"/>
          <w:szCs w:val="26"/>
          <w:lang w:val="en-US"/>
        </w:rPr>
      </w:pPr>
      <w:r>
        <w:rPr>
          <w:rFonts w:eastAsiaTheme="majorEastAsia" w:cs="Arial"/>
          <w:sz w:val="18"/>
          <w:szCs w:val="26"/>
          <w:lang w:val="en-US"/>
        </w:rPr>
        <w:t>Signature</w:t>
      </w:r>
    </w:p>
    <w:sectPr w:rsidR="008E55B8" w:rsidRPr="008E55B8" w:rsidSect="00975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67C8A" w14:textId="77777777" w:rsidR="00975932" w:rsidRDefault="00975932" w:rsidP="00893F47">
      <w:pPr>
        <w:spacing w:after="0" w:line="240" w:lineRule="auto"/>
      </w:pPr>
      <w:r>
        <w:separator/>
      </w:r>
    </w:p>
  </w:endnote>
  <w:endnote w:type="continuationSeparator" w:id="0">
    <w:p w14:paraId="769866DF" w14:textId="77777777" w:rsidR="00975932" w:rsidRDefault="00975932" w:rsidP="00893F47">
      <w:pPr>
        <w:spacing w:after="0" w:line="240" w:lineRule="auto"/>
      </w:pPr>
      <w:r>
        <w:continuationSeparator/>
      </w:r>
    </w:p>
  </w:endnote>
  <w:endnote w:type="continuationNotice" w:id="1">
    <w:p w14:paraId="1809A472" w14:textId="77777777" w:rsidR="00975932" w:rsidRDefault="00975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D66F6" w14:textId="77777777" w:rsidR="00FD2792" w:rsidRDefault="00FD27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-996723931"/>
      <w:docPartObj>
        <w:docPartGallery w:val="Page Numbers (Bottom of Page)"/>
        <w:docPartUnique/>
      </w:docPartObj>
    </w:sdtPr>
    <w:sdtContent>
      <w:p w14:paraId="2EFD6EA2" w14:textId="651D80E6" w:rsidR="00CA0724" w:rsidRPr="005F752E" w:rsidRDefault="00CA0724" w:rsidP="005F752E">
        <w:pPr>
          <w:pStyle w:val="Piedepgina"/>
          <w:rPr>
            <w:sz w:val="24"/>
            <w:lang w:val="en-GB"/>
          </w:rPr>
        </w:pPr>
        <w:r w:rsidRPr="005F752E">
          <w:rPr>
            <w:sz w:val="24"/>
            <w:lang w:val="en-GB"/>
          </w:rPr>
          <w:t xml:space="preserve">Open Call for Fusion Technology Transfer Demonstrator – General Information   </w:t>
        </w:r>
        <w:r w:rsidRPr="005F752E">
          <w:rPr>
            <w:sz w:val="24"/>
            <w:lang w:val="en-GB"/>
          </w:rPr>
          <w:tab/>
        </w:r>
        <w:r w:rsidRPr="005F752E">
          <w:rPr>
            <w:sz w:val="24"/>
          </w:rPr>
          <w:fldChar w:fldCharType="begin"/>
        </w:r>
        <w:r w:rsidRPr="005F752E">
          <w:rPr>
            <w:sz w:val="24"/>
            <w:lang w:val="en-US"/>
          </w:rPr>
          <w:instrText>PAGE   \* MERGEFORMAT</w:instrText>
        </w:r>
        <w:r w:rsidRPr="005F752E">
          <w:rPr>
            <w:sz w:val="24"/>
          </w:rPr>
          <w:fldChar w:fldCharType="separate"/>
        </w:r>
        <w:r w:rsidR="006457FC">
          <w:rPr>
            <w:noProof/>
            <w:sz w:val="24"/>
            <w:lang w:val="en-US"/>
          </w:rPr>
          <w:t>2</w:t>
        </w:r>
        <w:r w:rsidRPr="005F752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-18744625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FA53AE" w14:textId="6969FD69" w:rsidR="00CA0724" w:rsidRPr="00F1063F" w:rsidRDefault="00CA0724" w:rsidP="005F752E">
        <w:pPr>
          <w:pStyle w:val="Piedepgina"/>
          <w:rPr>
            <w:sz w:val="20"/>
            <w:lang w:val="en-GB"/>
          </w:rPr>
        </w:pPr>
        <w:r w:rsidRPr="00F1063F">
          <w:rPr>
            <w:sz w:val="20"/>
            <w:lang w:val="en-GB"/>
          </w:rPr>
          <w:t xml:space="preserve">Open Call for Fusion </w:t>
        </w:r>
        <w:r w:rsidR="005F6AC8">
          <w:rPr>
            <w:sz w:val="20"/>
            <w:lang w:val="en-GB"/>
          </w:rPr>
          <w:t xml:space="preserve">for Energy </w:t>
        </w:r>
        <w:r w:rsidRPr="00F1063F">
          <w:rPr>
            <w:sz w:val="20"/>
            <w:lang w:val="en-GB"/>
          </w:rPr>
          <w:t xml:space="preserve">Technology Transfer Demonstrator </w:t>
        </w:r>
        <w:r w:rsidR="006B3D66" w:rsidRPr="00F1063F">
          <w:rPr>
            <w:sz w:val="20"/>
            <w:lang w:val="en-GB"/>
          </w:rPr>
          <w:t xml:space="preserve">Proposals </w:t>
        </w:r>
        <w:r w:rsidRPr="00F1063F">
          <w:rPr>
            <w:sz w:val="20"/>
            <w:lang w:val="en-GB"/>
          </w:rPr>
          <w:t>–</w:t>
        </w:r>
        <w:r w:rsidR="009E6807" w:rsidRPr="00F1063F">
          <w:rPr>
            <w:sz w:val="20"/>
            <w:lang w:val="en-GB"/>
          </w:rPr>
          <w:t>Cover Letter template</w:t>
        </w:r>
        <w:r w:rsidRPr="00F1063F">
          <w:rPr>
            <w:sz w:val="20"/>
            <w:lang w:val="en-GB"/>
          </w:rPr>
          <w:t xml:space="preserve">   </w:t>
        </w:r>
        <w:r w:rsidRPr="00F1063F">
          <w:rPr>
            <w:sz w:val="20"/>
            <w:lang w:val="en-GB"/>
          </w:rPr>
          <w:tab/>
        </w:r>
        <w:r w:rsidRPr="00F1063F">
          <w:rPr>
            <w:sz w:val="20"/>
          </w:rPr>
          <w:fldChar w:fldCharType="begin"/>
        </w:r>
        <w:r w:rsidRPr="00F1063F">
          <w:rPr>
            <w:sz w:val="20"/>
            <w:lang w:val="en-US"/>
          </w:rPr>
          <w:instrText>PAGE   \* MERGEFORMAT</w:instrText>
        </w:r>
        <w:r w:rsidRPr="00F1063F">
          <w:rPr>
            <w:sz w:val="20"/>
          </w:rPr>
          <w:fldChar w:fldCharType="separate"/>
        </w:r>
        <w:r w:rsidR="006457FC" w:rsidRPr="00F1063F">
          <w:rPr>
            <w:noProof/>
            <w:sz w:val="20"/>
            <w:lang w:val="en-US"/>
          </w:rPr>
          <w:t>1</w:t>
        </w:r>
        <w:r w:rsidRPr="00F1063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2EA7D" w14:textId="77777777" w:rsidR="00975932" w:rsidRDefault="00975932" w:rsidP="00893F47">
      <w:pPr>
        <w:spacing w:after="0" w:line="240" w:lineRule="auto"/>
      </w:pPr>
      <w:r>
        <w:separator/>
      </w:r>
    </w:p>
  </w:footnote>
  <w:footnote w:type="continuationSeparator" w:id="0">
    <w:p w14:paraId="2AAA0284" w14:textId="77777777" w:rsidR="00975932" w:rsidRDefault="00975932" w:rsidP="00893F47">
      <w:pPr>
        <w:spacing w:after="0" w:line="240" w:lineRule="auto"/>
      </w:pPr>
      <w:r>
        <w:continuationSeparator/>
      </w:r>
    </w:p>
  </w:footnote>
  <w:footnote w:type="continuationNotice" w:id="1">
    <w:p w14:paraId="4EC48DB6" w14:textId="77777777" w:rsidR="00975932" w:rsidRDefault="009759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7017E" w14:textId="77777777" w:rsidR="00FD2792" w:rsidRDefault="00FD27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F8E3B" w14:textId="77777777" w:rsidR="00FD2792" w:rsidRDefault="00FD27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9FB98" w14:textId="14571312" w:rsidR="009E6807" w:rsidRDefault="00C60B04">
    <w:pPr>
      <w:pStyle w:val="Encabezado"/>
    </w:pPr>
    <w:r w:rsidRPr="00602E50"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77E08CA" wp14:editId="28C700E4">
          <wp:simplePos x="0" y="0"/>
          <wp:positionH relativeFrom="column">
            <wp:posOffset>4238625</wp:posOffset>
          </wp:positionH>
          <wp:positionV relativeFrom="paragraph">
            <wp:posOffset>170815</wp:posOffset>
          </wp:positionV>
          <wp:extent cx="1705428" cy="447675"/>
          <wp:effectExtent l="0" t="0" r="9525" b="0"/>
          <wp:wrapNone/>
          <wp:docPr id="17" name="Imagen 16" descr="Un dibujo de un animal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637EEA45-A37C-5033-B83A-89E9A1B717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Un dibujo de un animal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637EEA45-A37C-5033-B83A-89E9A1B717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2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D8AC52" wp14:editId="25A1A7FD">
          <wp:extent cx="1895475" cy="815054"/>
          <wp:effectExtent l="0" t="0" r="0" b="4445"/>
          <wp:docPr id="1635194043" name="Imagen 1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194043" name="Imagen 1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103" cy="82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4933"/>
    <w:multiLevelType w:val="hybridMultilevel"/>
    <w:tmpl w:val="E71E1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B1C"/>
    <w:multiLevelType w:val="hybridMultilevel"/>
    <w:tmpl w:val="5A46B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AA4"/>
    <w:multiLevelType w:val="multilevel"/>
    <w:tmpl w:val="EF063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E5919D0"/>
    <w:multiLevelType w:val="hybridMultilevel"/>
    <w:tmpl w:val="EBBACF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5AE"/>
    <w:multiLevelType w:val="multilevel"/>
    <w:tmpl w:val="F544BC8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185E1163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830011"/>
    <w:multiLevelType w:val="hybridMultilevel"/>
    <w:tmpl w:val="74381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2EDB"/>
    <w:multiLevelType w:val="hybridMultilevel"/>
    <w:tmpl w:val="81BCA0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1113"/>
    <w:multiLevelType w:val="hybridMultilevel"/>
    <w:tmpl w:val="82C2BA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FC2"/>
    <w:multiLevelType w:val="hybridMultilevel"/>
    <w:tmpl w:val="0DF00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97A8B"/>
    <w:multiLevelType w:val="hybridMultilevel"/>
    <w:tmpl w:val="EC365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26A"/>
    <w:multiLevelType w:val="hybridMultilevel"/>
    <w:tmpl w:val="93FCC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67D0"/>
    <w:multiLevelType w:val="hybridMultilevel"/>
    <w:tmpl w:val="C0F04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09C5"/>
    <w:multiLevelType w:val="hybridMultilevel"/>
    <w:tmpl w:val="01AEE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5BBF"/>
    <w:multiLevelType w:val="hybridMultilevel"/>
    <w:tmpl w:val="791CC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5355"/>
    <w:multiLevelType w:val="hybridMultilevel"/>
    <w:tmpl w:val="5EA2C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63616"/>
    <w:multiLevelType w:val="hybridMultilevel"/>
    <w:tmpl w:val="46302E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1394"/>
    <w:multiLevelType w:val="hybridMultilevel"/>
    <w:tmpl w:val="80C6A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6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F78A2"/>
    <w:multiLevelType w:val="hybridMultilevel"/>
    <w:tmpl w:val="3D5090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30948"/>
    <w:multiLevelType w:val="multilevel"/>
    <w:tmpl w:val="6444F32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 w15:restartNumberingAfterBreak="0">
    <w:nsid w:val="7C343C20"/>
    <w:multiLevelType w:val="hybridMultilevel"/>
    <w:tmpl w:val="8DD6C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2676">
    <w:abstractNumId w:val="8"/>
  </w:num>
  <w:num w:numId="2" w16cid:durableId="1025912149">
    <w:abstractNumId w:val="26"/>
  </w:num>
  <w:num w:numId="3" w16cid:durableId="1166476326">
    <w:abstractNumId w:val="2"/>
  </w:num>
  <w:num w:numId="4" w16cid:durableId="1011297166">
    <w:abstractNumId w:val="20"/>
  </w:num>
  <w:num w:numId="5" w16cid:durableId="1472402160">
    <w:abstractNumId w:val="9"/>
  </w:num>
  <w:num w:numId="6" w16cid:durableId="1843161307">
    <w:abstractNumId w:val="3"/>
  </w:num>
  <w:num w:numId="7" w16cid:durableId="182522477">
    <w:abstractNumId w:val="1"/>
  </w:num>
  <w:num w:numId="8" w16cid:durableId="1774016666">
    <w:abstractNumId w:val="7"/>
  </w:num>
  <w:num w:numId="9" w16cid:durableId="295961314">
    <w:abstractNumId w:val="10"/>
  </w:num>
  <w:num w:numId="10" w16cid:durableId="834803204">
    <w:abstractNumId w:val="18"/>
  </w:num>
  <w:num w:numId="11" w16cid:durableId="1236890883">
    <w:abstractNumId w:val="16"/>
  </w:num>
  <w:num w:numId="12" w16cid:durableId="1850438722">
    <w:abstractNumId w:val="0"/>
  </w:num>
  <w:num w:numId="13" w16cid:durableId="2030567742">
    <w:abstractNumId w:val="19"/>
  </w:num>
  <w:num w:numId="14" w16cid:durableId="1317149448">
    <w:abstractNumId w:val="14"/>
  </w:num>
  <w:num w:numId="15" w16cid:durableId="868301718">
    <w:abstractNumId w:val="24"/>
  </w:num>
  <w:num w:numId="16" w16cid:durableId="30157124">
    <w:abstractNumId w:val="4"/>
  </w:num>
  <w:num w:numId="17" w16cid:durableId="978724997">
    <w:abstractNumId w:val="5"/>
  </w:num>
  <w:num w:numId="18" w16cid:durableId="449129445">
    <w:abstractNumId w:val="12"/>
  </w:num>
  <w:num w:numId="19" w16cid:durableId="308941560">
    <w:abstractNumId w:val="15"/>
  </w:num>
  <w:num w:numId="20" w16cid:durableId="132869332">
    <w:abstractNumId w:val="11"/>
  </w:num>
  <w:num w:numId="21" w16cid:durableId="1422146677">
    <w:abstractNumId w:val="7"/>
  </w:num>
  <w:num w:numId="22" w16cid:durableId="1542282509">
    <w:abstractNumId w:val="23"/>
  </w:num>
  <w:num w:numId="23" w16cid:durableId="1195197689">
    <w:abstractNumId w:val="25"/>
  </w:num>
  <w:num w:numId="24" w16cid:durableId="654919155">
    <w:abstractNumId w:val="6"/>
  </w:num>
  <w:num w:numId="25" w16cid:durableId="1558199350">
    <w:abstractNumId w:val="13"/>
  </w:num>
  <w:num w:numId="26" w16cid:durableId="1512135544">
    <w:abstractNumId w:val="22"/>
  </w:num>
  <w:num w:numId="27" w16cid:durableId="1932664044">
    <w:abstractNumId w:val="21"/>
  </w:num>
  <w:num w:numId="28" w16cid:durableId="9985752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2078A"/>
    <w:rsid w:val="0003522A"/>
    <w:rsid w:val="00070FFA"/>
    <w:rsid w:val="00082543"/>
    <w:rsid w:val="000C63B3"/>
    <w:rsid w:val="000E4B01"/>
    <w:rsid w:val="00116290"/>
    <w:rsid w:val="0016465C"/>
    <w:rsid w:val="00184622"/>
    <w:rsid w:val="001B321D"/>
    <w:rsid w:val="001B58DB"/>
    <w:rsid w:val="001C1581"/>
    <w:rsid w:val="001D0D20"/>
    <w:rsid w:val="001D23A1"/>
    <w:rsid w:val="001E00C7"/>
    <w:rsid w:val="002048E3"/>
    <w:rsid w:val="00232478"/>
    <w:rsid w:val="0024053A"/>
    <w:rsid w:val="0024252C"/>
    <w:rsid w:val="002460AD"/>
    <w:rsid w:val="002525C8"/>
    <w:rsid w:val="002726D1"/>
    <w:rsid w:val="002742F4"/>
    <w:rsid w:val="002A4B52"/>
    <w:rsid w:val="002B27A8"/>
    <w:rsid w:val="002B46D9"/>
    <w:rsid w:val="002B5B8B"/>
    <w:rsid w:val="002C4F29"/>
    <w:rsid w:val="002C67F2"/>
    <w:rsid w:val="00311582"/>
    <w:rsid w:val="0032173C"/>
    <w:rsid w:val="00355245"/>
    <w:rsid w:val="00357DD2"/>
    <w:rsid w:val="003920AD"/>
    <w:rsid w:val="00392A55"/>
    <w:rsid w:val="003A304C"/>
    <w:rsid w:val="003E45D8"/>
    <w:rsid w:val="00402F3C"/>
    <w:rsid w:val="004543F5"/>
    <w:rsid w:val="00462D78"/>
    <w:rsid w:val="004720EB"/>
    <w:rsid w:val="004837F6"/>
    <w:rsid w:val="004924C1"/>
    <w:rsid w:val="004B698E"/>
    <w:rsid w:val="004D0D1D"/>
    <w:rsid w:val="004F7DF4"/>
    <w:rsid w:val="00500A0A"/>
    <w:rsid w:val="005155FF"/>
    <w:rsid w:val="005207EE"/>
    <w:rsid w:val="005514AF"/>
    <w:rsid w:val="0055298A"/>
    <w:rsid w:val="00562EED"/>
    <w:rsid w:val="00591EAE"/>
    <w:rsid w:val="005A2D96"/>
    <w:rsid w:val="005B02D3"/>
    <w:rsid w:val="005C01B9"/>
    <w:rsid w:val="005E6256"/>
    <w:rsid w:val="005F6AC8"/>
    <w:rsid w:val="005F752E"/>
    <w:rsid w:val="006173A9"/>
    <w:rsid w:val="006457FC"/>
    <w:rsid w:val="00647F9B"/>
    <w:rsid w:val="006762FA"/>
    <w:rsid w:val="00691EEC"/>
    <w:rsid w:val="006B3BD7"/>
    <w:rsid w:val="006B3D66"/>
    <w:rsid w:val="006B7BD1"/>
    <w:rsid w:val="006B7C24"/>
    <w:rsid w:val="006E68FF"/>
    <w:rsid w:val="007022CD"/>
    <w:rsid w:val="0073073B"/>
    <w:rsid w:val="0074574C"/>
    <w:rsid w:val="0076694F"/>
    <w:rsid w:val="00781762"/>
    <w:rsid w:val="00807A44"/>
    <w:rsid w:val="00841328"/>
    <w:rsid w:val="00856FF9"/>
    <w:rsid w:val="00893F47"/>
    <w:rsid w:val="008D26D5"/>
    <w:rsid w:val="008D3ACC"/>
    <w:rsid w:val="008D5AF6"/>
    <w:rsid w:val="008E55B8"/>
    <w:rsid w:val="008E5D25"/>
    <w:rsid w:val="008E7108"/>
    <w:rsid w:val="008F49F1"/>
    <w:rsid w:val="0091452D"/>
    <w:rsid w:val="00955A56"/>
    <w:rsid w:val="009601DC"/>
    <w:rsid w:val="009713ED"/>
    <w:rsid w:val="009730C9"/>
    <w:rsid w:val="00975932"/>
    <w:rsid w:val="009B2652"/>
    <w:rsid w:val="009D4C9C"/>
    <w:rsid w:val="009E6807"/>
    <w:rsid w:val="009E6D5F"/>
    <w:rsid w:val="00A56173"/>
    <w:rsid w:val="00A61649"/>
    <w:rsid w:val="00A72474"/>
    <w:rsid w:val="00A90E24"/>
    <w:rsid w:val="00AA5077"/>
    <w:rsid w:val="00AB2393"/>
    <w:rsid w:val="00AD7ED1"/>
    <w:rsid w:val="00B017A9"/>
    <w:rsid w:val="00B01E83"/>
    <w:rsid w:val="00B13C84"/>
    <w:rsid w:val="00B149CA"/>
    <w:rsid w:val="00B52171"/>
    <w:rsid w:val="00B54281"/>
    <w:rsid w:val="00B712A4"/>
    <w:rsid w:val="00B86310"/>
    <w:rsid w:val="00B9182F"/>
    <w:rsid w:val="00B92A69"/>
    <w:rsid w:val="00BB4BF6"/>
    <w:rsid w:val="00BC5AE5"/>
    <w:rsid w:val="00BE3A13"/>
    <w:rsid w:val="00BF7E50"/>
    <w:rsid w:val="00C17BB2"/>
    <w:rsid w:val="00C43903"/>
    <w:rsid w:val="00C57A02"/>
    <w:rsid w:val="00C60B04"/>
    <w:rsid w:val="00C641A0"/>
    <w:rsid w:val="00C766C9"/>
    <w:rsid w:val="00C92263"/>
    <w:rsid w:val="00CA0724"/>
    <w:rsid w:val="00CA1C2D"/>
    <w:rsid w:val="00CB7C81"/>
    <w:rsid w:val="00CC47C4"/>
    <w:rsid w:val="00CC6D04"/>
    <w:rsid w:val="00CD6D39"/>
    <w:rsid w:val="00CE560A"/>
    <w:rsid w:val="00CE6FCB"/>
    <w:rsid w:val="00CF5D0A"/>
    <w:rsid w:val="00CF749F"/>
    <w:rsid w:val="00D01090"/>
    <w:rsid w:val="00D04DF5"/>
    <w:rsid w:val="00D06015"/>
    <w:rsid w:val="00D13256"/>
    <w:rsid w:val="00D179A4"/>
    <w:rsid w:val="00D51E87"/>
    <w:rsid w:val="00D52619"/>
    <w:rsid w:val="00D57C4E"/>
    <w:rsid w:val="00D67620"/>
    <w:rsid w:val="00D77EAC"/>
    <w:rsid w:val="00D93597"/>
    <w:rsid w:val="00D93F01"/>
    <w:rsid w:val="00DB4708"/>
    <w:rsid w:val="00DC5AB9"/>
    <w:rsid w:val="00DD25E6"/>
    <w:rsid w:val="00E22890"/>
    <w:rsid w:val="00E22E62"/>
    <w:rsid w:val="00E26763"/>
    <w:rsid w:val="00E30A1B"/>
    <w:rsid w:val="00E45444"/>
    <w:rsid w:val="00E46D12"/>
    <w:rsid w:val="00E60253"/>
    <w:rsid w:val="00E62D2F"/>
    <w:rsid w:val="00E86DD1"/>
    <w:rsid w:val="00E9013B"/>
    <w:rsid w:val="00E94118"/>
    <w:rsid w:val="00EA5639"/>
    <w:rsid w:val="00EA6837"/>
    <w:rsid w:val="00EA78E9"/>
    <w:rsid w:val="00ED497A"/>
    <w:rsid w:val="00F046E4"/>
    <w:rsid w:val="00F1063F"/>
    <w:rsid w:val="00F124EB"/>
    <w:rsid w:val="00F172BA"/>
    <w:rsid w:val="00F17F3B"/>
    <w:rsid w:val="00F26B89"/>
    <w:rsid w:val="00F4143C"/>
    <w:rsid w:val="00F4191D"/>
    <w:rsid w:val="00F5101F"/>
    <w:rsid w:val="00F549FD"/>
    <w:rsid w:val="00F6146D"/>
    <w:rsid w:val="00F85CD6"/>
    <w:rsid w:val="00FB158B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BA743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Ttulo1">
    <w:name w:val="heading 1"/>
    <w:aliases w:val="Titles"/>
    <w:basedOn w:val="Normal"/>
    <w:next w:val="Normal"/>
    <w:link w:val="Ttulo1Car"/>
    <w:uiPriority w:val="9"/>
    <w:qFormat/>
    <w:rsid w:val="00CA0724"/>
    <w:pPr>
      <w:jc w:val="both"/>
      <w:outlineLvl w:val="0"/>
    </w:pPr>
    <w:rPr>
      <w:rFonts w:eastAsiaTheme="majorEastAsia" w:cs="Arial"/>
      <w:b/>
      <w:color w:val="123F94"/>
      <w:sz w:val="40"/>
      <w:szCs w:val="44"/>
      <w:lang w:val="en-US"/>
    </w:rPr>
  </w:style>
  <w:style w:type="paragraph" w:styleId="Ttulo2">
    <w:name w:val="heading 2"/>
    <w:aliases w:val="Subtitles"/>
    <w:basedOn w:val="Prrafodelista"/>
    <w:next w:val="Normal"/>
    <w:link w:val="Ttulo2Car"/>
    <w:uiPriority w:val="9"/>
    <w:unhideWhenUsed/>
    <w:qFormat/>
    <w:rsid w:val="00CA0724"/>
    <w:pPr>
      <w:ind w:left="0"/>
      <w:jc w:val="both"/>
      <w:outlineLvl w:val="1"/>
    </w:pPr>
    <w:rPr>
      <w:rFonts w:eastAsiaTheme="majorEastAsia" w:cs="Arial"/>
      <w:b/>
      <w:color w:val="123F94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F47"/>
  </w:style>
  <w:style w:type="paragraph" w:styleId="Piedepgina">
    <w:name w:val="footer"/>
    <w:basedOn w:val="Normal"/>
    <w:link w:val="Piedepgina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47"/>
  </w:style>
  <w:style w:type="character" w:customStyle="1" w:styleId="Ttulo1Car">
    <w:name w:val="Título 1 Car"/>
    <w:aliases w:val="Titles Car"/>
    <w:basedOn w:val="Fuentedeprrafopredeter"/>
    <w:link w:val="Ttulo1"/>
    <w:uiPriority w:val="9"/>
    <w:rsid w:val="00CA0724"/>
    <w:rPr>
      <w:rFonts w:ascii="Arial" w:eastAsiaTheme="majorEastAsia" w:hAnsi="Arial" w:cs="Arial"/>
      <w:b/>
      <w:color w:val="123F94"/>
      <w:sz w:val="40"/>
      <w:szCs w:val="44"/>
      <w:lang w:val="en-US"/>
    </w:rPr>
  </w:style>
  <w:style w:type="character" w:customStyle="1" w:styleId="Ttulo2Car">
    <w:name w:val="Título 2 Car"/>
    <w:aliases w:val="Subtitles Car"/>
    <w:basedOn w:val="Fuentedeprrafopredeter"/>
    <w:link w:val="Ttulo2"/>
    <w:uiPriority w:val="9"/>
    <w:rsid w:val="00CA0724"/>
    <w:rPr>
      <w:rFonts w:ascii="Arial" w:eastAsiaTheme="majorEastAsia" w:hAnsi="Arial" w:cs="Arial"/>
      <w:b/>
      <w:color w:val="123F94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9713ED"/>
    <w:pPr>
      <w:ind w:left="720"/>
      <w:contextualSpacing/>
    </w:p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9E6D5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62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EED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EED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EE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C47C4"/>
    <w:pPr>
      <w:spacing w:after="0" w:line="240" w:lineRule="auto"/>
    </w:pPr>
    <w:rPr>
      <w:rFonts w:ascii="Arial" w:hAnsi="Arial"/>
    </w:rPr>
  </w:style>
  <w:style w:type="character" w:customStyle="1" w:styleId="Mentionnonrsolue2">
    <w:name w:val="Mention non résolue2"/>
    <w:basedOn w:val="Fuentedeprrafopredeter"/>
    <w:uiPriority w:val="99"/>
    <w:semiHidden/>
    <w:unhideWhenUsed/>
    <w:rsid w:val="002B5B8B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CA0724"/>
    <w:pPr>
      <w:keepNext/>
      <w:keepLines/>
      <w:spacing w:before="240" w:after="0"/>
      <w:jc w:val="left"/>
      <w:outlineLvl w:val="9"/>
    </w:pPr>
    <w:rPr>
      <w:rFonts w:asciiTheme="majorHAnsi" w:hAnsiTheme="majorHAnsi" w:cstheme="majorBidi"/>
      <w:b w:val="0"/>
      <w:color w:val="002672" w:themeColor="accent1" w:themeShade="BF"/>
      <w:sz w:val="32"/>
      <w:szCs w:val="32"/>
      <w:lang w:val="fr-FR" w:eastAsia="fr-FR"/>
    </w:rPr>
  </w:style>
  <w:style w:type="paragraph" w:styleId="TDC1">
    <w:name w:val="toc 1"/>
    <w:basedOn w:val="Normal"/>
    <w:next w:val="Normal"/>
    <w:autoRedefine/>
    <w:uiPriority w:val="39"/>
    <w:unhideWhenUsed/>
    <w:rsid w:val="00CA072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A072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57e2c1-ee65-4508-b46c-cee6cfd9b9ad" xsi:nil="true"/>
    <lcf76f155ced4ddcb4097134ff3c332f xmlns="a81f7a4d-d9a3-463a-8fc4-463b2e4c0e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7D8C9D0828542BE39B23C3F73F479" ma:contentTypeVersion="16" ma:contentTypeDescription="Crée un document." ma:contentTypeScope="" ma:versionID="728e9a4f57e1a086405167897445a877">
  <xsd:schema xmlns:xsd="http://www.w3.org/2001/XMLSchema" xmlns:xs="http://www.w3.org/2001/XMLSchema" xmlns:p="http://schemas.microsoft.com/office/2006/metadata/properties" xmlns:ns2="e057e2c1-ee65-4508-b46c-cee6cfd9b9ad" xmlns:ns3="a81f7a4d-d9a3-463a-8fc4-463b2e4c0e43" targetNamespace="http://schemas.microsoft.com/office/2006/metadata/properties" ma:root="true" ma:fieldsID="9c85b61b7c0847d022e3eaaf4d24bc69" ns2:_="" ns3:_="">
    <xsd:import namespace="e057e2c1-ee65-4508-b46c-cee6cfd9b9ad"/>
    <xsd:import namespace="a81f7a4d-d9a3-463a-8fc4-463b2e4c0e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e2c1-ee65-4508-b46c-cee6cfd9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69a47b-5152-4208-a554-5184de4786c7}" ma:internalName="TaxCatchAll" ma:showField="CatchAllData" ma:web="e057e2c1-ee65-4508-b46c-cee6cfd9b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7a4d-d9a3-463a-8fc4-463b2e4c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c5119de-9a8c-421b-90ba-8ee5a621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399F6-A49B-441C-8277-72E98F441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98093-9887-41F1-8BBA-607FD77406E9}">
  <ds:schemaRefs>
    <ds:schemaRef ds:uri="http://schemas.microsoft.com/office/2006/metadata/properties"/>
    <ds:schemaRef ds:uri="http://schemas.microsoft.com/office/infopath/2007/PartnerControls"/>
    <ds:schemaRef ds:uri="e057e2c1-ee65-4508-b46c-cee6cfd9b9ad"/>
    <ds:schemaRef ds:uri="a81f7a4d-d9a3-463a-8fc4-463b2e4c0e43"/>
  </ds:schemaRefs>
</ds:datastoreItem>
</file>

<file path=customXml/itemProps3.xml><?xml version="1.0" encoding="utf-8"?>
<ds:datastoreItem xmlns:ds="http://schemas.openxmlformats.org/officeDocument/2006/customXml" ds:itemID="{65D820A5-7AD3-494B-89DE-9F923815DC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10D52-5FCE-48A5-9CAC-8EA8D2EE7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e2c1-ee65-4508-b46c-cee6cfd9b9ad"/>
    <ds:schemaRef ds:uri="a81f7a4d-d9a3-463a-8fc4-463b2e4c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</Template>
  <TotalTime>8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 Extenso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Miguel Estruch Soler</cp:lastModifiedBy>
  <cp:revision>6</cp:revision>
  <dcterms:created xsi:type="dcterms:W3CDTF">2024-04-05T14:33:00Z</dcterms:created>
  <dcterms:modified xsi:type="dcterms:W3CDTF">2024-04-12T14:21:00Z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0x0101009AE7D8C9D0828542BE39B23C3F73F479</vt:lpwstr>
  </property>
  <property fmtid="{D5CDD505-2E9C-101B-9397-08002B2CF9AE}" pid="3" name="MediaServiceImageTags">
    <vt:lpwstr/>
  </property>
</Properties>
</file>